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E1" w:rsidRDefault="00D16FE1"/>
    <w:p w:rsidR="00D16FE1" w:rsidRDefault="00D16FE1">
      <w:r>
        <w:t>Members:</w:t>
      </w:r>
    </w:p>
    <w:p w:rsidR="00D16FE1" w:rsidRDefault="00D16FE1">
      <w:r>
        <w:t>Simon Griffith</w:t>
      </w:r>
    </w:p>
    <w:p w:rsidR="00D16FE1" w:rsidRDefault="00D16FE1">
      <w:r>
        <w:t>Andrew Barron</w:t>
      </w:r>
    </w:p>
    <w:p w:rsidR="00D16FE1" w:rsidRDefault="00D16FE1">
      <w:r>
        <w:t>Martin Whiting</w:t>
      </w:r>
    </w:p>
    <w:p w:rsidR="00D16FE1" w:rsidRDefault="00D16FE1">
      <w:r>
        <w:t>Matt Bulbert</w:t>
      </w:r>
    </w:p>
    <w:p w:rsidR="00D16FE1" w:rsidRDefault="00D16FE1">
      <w:r>
        <w:t>Ken Cheng</w:t>
      </w:r>
    </w:p>
    <w:p w:rsidR="00D16FE1" w:rsidRDefault="00D16FE1">
      <w:r>
        <w:t>Nathan Hart</w:t>
      </w:r>
    </w:p>
    <w:p w:rsidR="00D16FE1" w:rsidRDefault="00D16FE1">
      <w:r>
        <w:t>Culum Brown</w:t>
      </w:r>
    </w:p>
    <w:p w:rsidR="00D16FE1" w:rsidRDefault="00D16FE1">
      <w:r>
        <w:t>Darrell Kemp</w:t>
      </w:r>
    </w:p>
    <w:p w:rsidR="00D16FE1" w:rsidRDefault="00D16FE1">
      <w:r>
        <w:t>Phil Taylor</w:t>
      </w:r>
    </w:p>
    <w:p w:rsidR="00D16FE1" w:rsidRDefault="00D16FE1">
      <w:r>
        <w:t>Ajay Narendra</w:t>
      </w:r>
    </w:p>
    <w:p w:rsidR="00D16FE1" w:rsidRDefault="00D16FE1">
      <w:r>
        <w:t>Rob Harcourt</w:t>
      </w:r>
    </w:p>
    <w:p w:rsidR="00D16FE1" w:rsidRDefault="00D16FE1">
      <w:r>
        <w:t>Ben Pitcher</w:t>
      </w:r>
    </w:p>
    <w:p w:rsidR="00D16FE1" w:rsidRDefault="00D16FE1">
      <w:r>
        <w:t>Adam Stow</w:t>
      </w:r>
    </w:p>
    <w:p w:rsidR="00D16FE1" w:rsidRDefault="00D16FE1">
      <w:r>
        <w:t>Liz Madin</w:t>
      </w:r>
    </w:p>
    <w:p w:rsidR="00D16FE1" w:rsidRDefault="00D16FE1">
      <w:r>
        <w:t>Construct publication network for copubs between these members</w:t>
      </w:r>
    </w:p>
    <w:p w:rsidR="00D16FE1" w:rsidRDefault="00D16FE1"/>
    <w:p w:rsidR="00D16FE1" w:rsidRDefault="00D16FE1"/>
    <w:p w:rsidR="00D16FE1" w:rsidRDefault="00D16FE1"/>
    <w:p w:rsidR="00D16FE1" w:rsidRDefault="00D16FE1" w:rsidP="008F1F5E">
      <w:pPr>
        <w:pStyle w:val="ListParagraph"/>
        <w:numPr>
          <w:ilvl w:val="0"/>
          <w:numId w:val="1"/>
        </w:numPr>
      </w:pPr>
      <w:r>
        <w:t>We are allegedly the largest concentration of animal behaviour in research in Australia.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>Allegedly most impactful research grouping in the country for animal behaviour.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 xml:space="preserve">Integrative animal behaviour research spanning genomics, physiology to landscape scales. 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>Many of our researchers are very attractive.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>ERA 5 in in Ecology and ERA 4 in Zoology.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>Fauna park on campus – on-site coordination of natural, semi natural and lab environments for verts and invert animal models.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>As a community we hosted Behaviour Conference in 2015 – largest in the field.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>ASSAB – organised multiple times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>Extremely strong graduate student community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>Diverse graduate student support – intellectual and resourcing – internal funding support</w:t>
      </w:r>
    </w:p>
    <w:p w:rsidR="00D16FE1" w:rsidRDefault="00D16FE1" w:rsidP="008F1F5E">
      <w:pPr>
        <w:pStyle w:val="ListParagraph"/>
        <w:numPr>
          <w:ilvl w:val="0"/>
          <w:numId w:val="1"/>
        </w:numPr>
      </w:pPr>
      <w:r>
        <w:t>Strong links with industry Horticulture Australia, Gouldian Fund, Taronga Zoo, DPI, CSIRO, USDA, Australian Antarctic Division, Australian Museum, Birds Australia.</w:t>
      </w:r>
    </w:p>
    <w:p w:rsidR="00D16FE1" w:rsidRDefault="00D16FE1"/>
    <w:p w:rsidR="00D16FE1" w:rsidRDefault="00D16FE1">
      <w:r>
        <w:t>Cotutelle unis we have students with</w:t>
      </w:r>
    </w:p>
    <w:p w:rsidR="00D16FE1" w:rsidRDefault="00D16FE1">
      <w:r>
        <w:t>Hamburg</w:t>
      </w:r>
    </w:p>
    <w:p w:rsidR="00D16FE1" w:rsidRDefault="00D16FE1">
      <w:r>
        <w:t>Konstanz</w:t>
      </w:r>
    </w:p>
    <w:p w:rsidR="00D16FE1" w:rsidRDefault="00D16FE1">
      <w:r>
        <w:t>Toulouse</w:t>
      </w:r>
    </w:p>
    <w:p w:rsidR="00D16FE1" w:rsidRDefault="00D16FE1">
      <w:r>
        <w:t>St Etienne</w:t>
      </w:r>
    </w:p>
    <w:p w:rsidR="00D16FE1" w:rsidRDefault="00D16FE1">
      <w:r>
        <w:t>Sheffield</w:t>
      </w:r>
    </w:p>
    <w:p w:rsidR="00D16FE1" w:rsidRDefault="00D16FE1">
      <w:r>
        <w:t>Exeter</w:t>
      </w:r>
    </w:p>
    <w:p w:rsidR="00D16FE1" w:rsidRDefault="00D16FE1"/>
    <w:p w:rsidR="00D16FE1" w:rsidRDefault="00D16FE1"/>
    <w:p w:rsidR="00D16FE1" w:rsidRDefault="00D16FE1"/>
    <w:p w:rsidR="00D16FE1" w:rsidRDefault="00D16FE1">
      <w:r>
        <w:t>Collaborating countries:</w:t>
      </w:r>
    </w:p>
    <w:p w:rsidR="00D16FE1" w:rsidRDefault="00D16FE1">
      <w:r>
        <w:t>Germany</w:t>
      </w:r>
    </w:p>
    <w:p w:rsidR="00D16FE1" w:rsidRDefault="00D16FE1">
      <w:r>
        <w:t>France</w:t>
      </w:r>
    </w:p>
    <w:p w:rsidR="00D16FE1" w:rsidRDefault="00D16FE1">
      <w:r>
        <w:t>UK</w:t>
      </w:r>
    </w:p>
    <w:p w:rsidR="00D16FE1" w:rsidRDefault="00D16FE1">
      <w:r>
        <w:t>USA</w:t>
      </w:r>
    </w:p>
    <w:p w:rsidR="00D16FE1" w:rsidRDefault="00D16FE1">
      <w:r>
        <w:t>Panama</w:t>
      </w:r>
    </w:p>
    <w:p w:rsidR="00D16FE1" w:rsidRDefault="00D16FE1">
      <w:r>
        <w:t>South Africa</w:t>
      </w:r>
    </w:p>
    <w:p w:rsidR="00D16FE1" w:rsidRDefault="00D16FE1">
      <w:r>
        <w:t>Japan</w:t>
      </w:r>
    </w:p>
    <w:p w:rsidR="00D16FE1" w:rsidRDefault="00D16FE1">
      <w:r>
        <w:t>Switzerland</w:t>
      </w:r>
    </w:p>
    <w:p w:rsidR="00D16FE1" w:rsidRDefault="00D16FE1">
      <w:r>
        <w:t>Norway</w:t>
      </w:r>
    </w:p>
    <w:p w:rsidR="00D16FE1" w:rsidRDefault="00D16FE1">
      <w:r>
        <w:t>Sweden</w:t>
      </w:r>
    </w:p>
    <w:p w:rsidR="00D16FE1" w:rsidRDefault="00D16FE1">
      <w:r>
        <w:t>Canada</w:t>
      </w:r>
    </w:p>
    <w:p w:rsidR="00D16FE1" w:rsidRDefault="00D16FE1">
      <w:r>
        <w:t>Finland</w:t>
      </w:r>
    </w:p>
    <w:p w:rsidR="00D16FE1" w:rsidRDefault="00D16FE1">
      <w:r>
        <w:t>Brazil</w:t>
      </w:r>
    </w:p>
    <w:p w:rsidR="00D16FE1" w:rsidRDefault="00D16FE1">
      <w:r>
        <w:t>New Zealand</w:t>
      </w:r>
    </w:p>
    <w:p w:rsidR="00D16FE1" w:rsidRDefault="00D16FE1">
      <w:r>
        <w:t>Czech Republic</w:t>
      </w:r>
    </w:p>
    <w:p w:rsidR="00D16FE1" w:rsidRDefault="00D16FE1">
      <w:r>
        <w:t>PNG</w:t>
      </w:r>
    </w:p>
    <w:p w:rsidR="00D16FE1" w:rsidRDefault="00D16FE1">
      <w:r>
        <w:t>China</w:t>
      </w:r>
    </w:p>
    <w:p w:rsidR="00D16FE1" w:rsidRDefault="00D16FE1">
      <w:r>
        <w:t>Mexico</w:t>
      </w:r>
    </w:p>
    <w:p w:rsidR="00D16FE1" w:rsidRDefault="00D16FE1">
      <w:r>
        <w:t>Singapore</w:t>
      </w:r>
    </w:p>
    <w:p w:rsidR="00D16FE1" w:rsidRDefault="00D16FE1">
      <w:r>
        <w:t>Malaysia</w:t>
      </w:r>
    </w:p>
    <w:p w:rsidR="00D16FE1" w:rsidRDefault="00D16FE1"/>
    <w:p w:rsidR="00D16FE1" w:rsidRDefault="00D16FE1">
      <w:r>
        <w:t>Other OZ universities we collaborate with currently:</w:t>
      </w:r>
    </w:p>
    <w:p w:rsidR="00D16FE1" w:rsidRDefault="00D16FE1">
      <w:r>
        <w:t>UNSW</w:t>
      </w:r>
    </w:p>
    <w:p w:rsidR="00D16FE1" w:rsidRDefault="00D16FE1">
      <w:r>
        <w:t>ANU</w:t>
      </w:r>
    </w:p>
    <w:p w:rsidR="00D16FE1" w:rsidRDefault="00D16FE1">
      <w:r>
        <w:t>La Trobe</w:t>
      </w:r>
    </w:p>
    <w:p w:rsidR="00D16FE1" w:rsidRDefault="00D16FE1">
      <w:r>
        <w:t>UTS</w:t>
      </w:r>
    </w:p>
    <w:p w:rsidR="00D16FE1" w:rsidRDefault="00D16FE1">
      <w:r>
        <w:t>UTas</w:t>
      </w:r>
    </w:p>
    <w:p w:rsidR="00D16FE1" w:rsidRDefault="00D16FE1">
      <w:r>
        <w:t>Deakin</w:t>
      </w:r>
    </w:p>
    <w:p w:rsidR="00D16FE1" w:rsidRDefault="00D16FE1">
      <w:r>
        <w:t>Monash</w:t>
      </w:r>
    </w:p>
    <w:p w:rsidR="00D16FE1" w:rsidRDefault="00D16FE1">
      <w:r>
        <w:t>USYD</w:t>
      </w:r>
    </w:p>
    <w:p w:rsidR="00D16FE1" w:rsidRDefault="00D16FE1">
      <w:r>
        <w:t>UWA</w:t>
      </w:r>
    </w:p>
    <w:p w:rsidR="00D16FE1" w:rsidRDefault="00D16FE1">
      <w:r>
        <w:t>Sunshine Coast</w:t>
      </w:r>
    </w:p>
    <w:p w:rsidR="00D16FE1" w:rsidRDefault="00D16FE1">
      <w:r>
        <w:t>Western Sydney</w:t>
      </w:r>
    </w:p>
    <w:p w:rsidR="00D16FE1" w:rsidRDefault="00D16FE1">
      <w:r>
        <w:t>Flinders</w:t>
      </w:r>
    </w:p>
    <w:p w:rsidR="00D16FE1" w:rsidRDefault="00D16FE1">
      <w:r>
        <w:t>Melbourne</w:t>
      </w:r>
    </w:p>
    <w:p w:rsidR="00D16FE1" w:rsidRDefault="00D16FE1">
      <w:r>
        <w:t>UQ</w:t>
      </w:r>
    </w:p>
    <w:p w:rsidR="00D16FE1" w:rsidRDefault="00D16FE1">
      <w:r>
        <w:t>Adelaide</w:t>
      </w:r>
    </w:p>
    <w:p w:rsidR="00D16FE1" w:rsidRDefault="00D16FE1"/>
    <w:p w:rsidR="00D16FE1" w:rsidRDefault="00D16FE1">
      <w:r>
        <w:t>Taxa we work on:</w:t>
      </w:r>
    </w:p>
    <w:p w:rsidR="00D16FE1" w:rsidRDefault="00D16FE1">
      <w:r>
        <w:t>Reptiles</w:t>
      </w:r>
    </w:p>
    <w:p w:rsidR="00D16FE1" w:rsidRDefault="00D16FE1">
      <w:r>
        <w:t>Frogs</w:t>
      </w:r>
    </w:p>
    <w:p w:rsidR="00D16FE1" w:rsidRDefault="00D16FE1">
      <w:r>
        <w:t>Snakes</w:t>
      </w:r>
    </w:p>
    <w:p w:rsidR="00D16FE1" w:rsidRDefault="00D16FE1">
      <w:r>
        <w:t>Lizards</w:t>
      </w:r>
    </w:p>
    <w:p w:rsidR="00D16FE1" w:rsidRDefault="00D16FE1">
      <w:r>
        <w:t>Birds</w:t>
      </w:r>
    </w:p>
    <w:p w:rsidR="00D16FE1" w:rsidRDefault="00D16FE1">
      <w:r>
        <w:t>Bees</w:t>
      </w:r>
    </w:p>
    <w:p w:rsidR="00D16FE1" w:rsidRDefault="00D16FE1">
      <w:r>
        <w:t>Ants</w:t>
      </w:r>
    </w:p>
    <w:p w:rsidR="00D16FE1" w:rsidRDefault="00D16FE1">
      <w:r>
        <w:t>Marsupials</w:t>
      </w:r>
    </w:p>
    <w:p w:rsidR="00D16FE1" w:rsidRDefault="00D16FE1">
      <w:r>
        <w:t>Mice</w:t>
      </w:r>
    </w:p>
    <w:p w:rsidR="00D16FE1" w:rsidRDefault="00D16FE1">
      <w:r>
        <w:t>Crocodiles</w:t>
      </w:r>
    </w:p>
    <w:p w:rsidR="00D16FE1" w:rsidRDefault="00D16FE1">
      <w:r>
        <w:t>Lampreys</w:t>
      </w:r>
    </w:p>
    <w:p w:rsidR="00D16FE1" w:rsidRDefault="00D16FE1">
      <w:r>
        <w:t>Hagfish</w:t>
      </w:r>
    </w:p>
    <w:p w:rsidR="00D16FE1" w:rsidRDefault="00D16FE1">
      <w:r>
        <w:t>Sharks</w:t>
      </w:r>
    </w:p>
    <w:p w:rsidR="00D16FE1" w:rsidRDefault="00D16FE1">
      <w:r>
        <w:t>Mantids</w:t>
      </w:r>
    </w:p>
    <w:p w:rsidR="00D16FE1" w:rsidRDefault="00D16FE1">
      <w:r>
        <w:t>Spiders</w:t>
      </w:r>
    </w:p>
    <w:p w:rsidR="00D16FE1" w:rsidRDefault="00D16FE1">
      <w:r>
        <w:t>Bugs</w:t>
      </w:r>
    </w:p>
    <w:p w:rsidR="00D16FE1" w:rsidRDefault="00D16FE1">
      <w:r>
        <w:t>Marine mammals</w:t>
      </w:r>
    </w:p>
    <w:p w:rsidR="00D16FE1" w:rsidRDefault="00D16FE1">
      <w:r>
        <w:t>Penguins</w:t>
      </w:r>
    </w:p>
    <w:p w:rsidR="00D16FE1" w:rsidRDefault="00D16FE1">
      <w:r>
        <w:t>Flies</w:t>
      </w:r>
    </w:p>
    <w:p w:rsidR="00D16FE1" w:rsidRDefault="00D16FE1">
      <w:r>
        <w:t>Butterflies</w:t>
      </w:r>
    </w:p>
    <w:p w:rsidR="00D16FE1" w:rsidRDefault="00D16FE1"/>
    <w:p w:rsidR="00D16FE1" w:rsidRDefault="00D16FE1">
      <w:r>
        <w:t>ARC Fellows within our group (last five years)</w:t>
      </w:r>
    </w:p>
    <w:p w:rsidR="00D16FE1" w:rsidRDefault="00D16FE1">
      <w:r>
        <w:t>QE2 2 – Simon Nathan</w:t>
      </w:r>
    </w:p>
    <w:p w:rsidR="00D16FE1" w:rsidRDefault="00D16FE1">
      <w:r>
        <w:t>ARF - Culum</w:t>
      </w:r>
    </w:p>
    <w:p w:rsidR="00D16FE1" w:rsidRDefault="00D16FE1">
      <w:r>
        <w:t>Future fellows – 3 Barron, Simon, Ajay</w:t>
      </w:r>
    </w:p>
    <w:p w:rsidR="00D16FE1" w:rsidRDefault="00D16FE1">
      <w:r>
        <w:t>Tall poppy – Barron, Culum</w:t>
      </w:r>
    </w:p>
    <w:p w:rsidR="00D16FE1" w:rsidRDefault="00D16FE1"/>
    <w:p w:rsidR="00D16FE1" w:rsidRDefault="00D16FE1">
      <w:r>
        <w:t>Current editorships</w:t>
      </w:r>
    </w:p>
    <w:p w:rsidR="00D16FE1" w:rsidRDefault="00D16FE1">
      <w:r>
        <w:t>Anim Behav</w:t>
      </w:r>
    </w:p>
    <w:p w:rsidR="00D16FE1" w:rsidRDefault="00D16FE1">
      <w:r>
        <w:t>Ethology</w:t>
      </w:r>
    </w:p>
    <w:p w:rsidR="00D16FE1" w:rsidRDefault="00D16FE1">
      <w:r>
        <w:t>Animal Cognition</w:t>
      </w:r>
    </w:p>
    <w:p w:rsidR="00D16FE1" w:rsidRDefault="00D16FE1">
      <w:r>
        <w:t>J Anim Ecol</w:t>
      </w:r>
    </w:p>
    <w:p w:rsidR="00D16FE1" w:rsidRDefault="00D16FE1">
      <w:r>
        <w:t>Scientific Reports</w:t>
      </w:r>
    </w:p>
    <w:p w:rsidR="00D16FE1" w:rsidRDefault="00D16FE1">
      <w:r>
        <w:t>BMC Ecology</w:t>
      </w:r>
    </w:p>
    <w:p w:rsidR="00D16FE1" w:rsidRDefault="00D16FE1">
      <w:r>
        <w:t xml:space="preserve">Frontiers in Social </w:t>
      </w:r>
    </w:p>
    <w:p w:rsidR="00D16FE1" w:rsidRDefault="00D16FE1">
      <w:r>
        <w:t>Environmental Biolog</w:t>
      </w:r>
      <w:bookmarkStart w:id="0" w:name="_GoBack"/>
      <w:bookmarkEnd w:id="0"/>
      <w:r>
        <w:t>y of Fishes</w:t>
      </w:r>
    </w:p>
    <w:p w:rsidR="00D16FE1" w:rsidRDefault="00D16FE1">
      <w:r>
        <w:t>J Avian Biology</w:t>
      </w:r>
    </w:p>
    <w:p w:rsidR="00D16FE1" w:rsidRDefault="00D16FE1"/>
    <w:p w:rsidR="00D16FE1" w:rsidRDefault="00D16FE1">
      <w:r>
        <w:t>Facilities</w:t>
      </w:r>
    </w:p>
    <w:p w:rsidR="00D16FE1" w:rsidRDefault="00D16FE1">
      <w:r>
        <w:t>Electrophys</w:t>
      </w:r>
    </w:p>
    <w:p w:rsidR="00D16FE1" w:rsidRDefault="00D16FE1">
      <w:r>
        <w:t>Neurochemical Analysis</w:t>
      </w:r>
    </w:p>
    <w:p w:rsidR="00D16FE1" w:rsidRDefault="00D16FE1">
      <w:r>
        <w:t>Genomics</w:t>
      </w:r>
    </w:p>
    <w:p w:rsidR="00D16FE1" w:rsidRDefault="00D16FE1">
      <w:r>
        <w:t>Gene expression analysis</w:t>
      </w:r>
    </w:p>
    <w:p w:rsidR="00D16FE1" w:rsidRDefault="00D16FE1">
      <w:r>
        <w:t>Microscopy</w:t>
      </w:r>
    </w:p>
    <w:p w:rsidR="00D16FE1" w:rsidRDefault="00D16FE1">
      <w:r>
        <w:t>Microspectophotometry</w:t>
      </w:r>
    </w:p>
    <w:p w:rsidR="00D16FE1" w:rsidRDefault="00D16FE1">
      <w:r>
        <w:t>Animal holding and climate control labs</w:t>
      </w:r>
    </w:p>
    <w:p w:rsidR="00D16FE1" w:rsidRDefault="00D16FE1">
      <w:r>
        <w:t>Climate control chambers</w:t>
      </w:r>
    </w:p>
    <w:p w:rsidR="00D16FE1" w:rsidRDefault="00D16FE1">
      <w:r>
        <w:t>Research boats</w:t>
      </w:r>
    </w:p>
    <w:p w:rsidR="00D16FE1" w:rsidRDefault="00D16FE1">
      <w:r>
        <w:t>High speed cameras</w:t>
      </w:r>
    </w:p>
    <w:p w:rsidR="00D16FE1" w:rsidRDefault="00D16FE1">
      <w:r>
        <w:t>Virtual and reconstructed reality</w:t>
      </w:r>
    </w:p>
    <w:p w:rsidR="00D16FE1" w:rsidRDefault="00D16FE1">
      <w:r>
        <w:t>Field vehicles</w:t>
      </w:r>
    </w:p>
    <w:p w:rsidR="00D16FE1" w:rsidRDefault="00D16FE1"/>
    <w:p w:rsidR="00D16FE1" w:rsidRDefault="00D16FE1">
      <w:r>
        <w:t>Papers in leading journals in the last five years</w:t>
      </w:r>
    </w:p>
    <w:p w:rsidR="00D16FE1" w:rsidRDefault="00D16FE1">
      <w:r>
        <w:t>Science – 5</w:t>
      </w:r>
    </w:p>
    <w:p w:rsidR="00D16FE1" w:rsidRDefault="00D16FE1">
      <w:r>
        <w:t>Nature – 1</w:t>
      </w:r>
    </w:p>
    <w:p w:rsidR="00D16FE1" w:rsidRDefault="00D16FE1">
      <w:r>
        <w:t>PNAS – 7</w:t>
      </w:r>
    </w:p>
    <w:p w:rsidR="00D16FE1" w:rsidRDefault="00D16FE1">
      <w:r>
        <w:t>Current Bio – 5</w:t>
      </w:r>
    </w:p>
    <w:p w:rsidR="00D16FE1" w:rsidRDefault="00D16FE1">
      <w:r>
        <w:t>TREE – 1</w:t>
      </w:r>
    </w:p>
    <w:p w:rsidR="00D16FE1" w:rsidRDefault="00D16FE1">
      <w:r>
        <w:t>TINS - 1</w:t>
      </w:r>
    </w:p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p w:rsidR="00D16FE1" w:rsidRDefault="00D16FE1"/>
    <w:sectPr w:rsidR="00D16FE1" w:rsidSect="00821E32">
      <w:pgSz w:w="11901" w:h="16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B21"/>
    <w:multiLevelType w:val="hybridMultilevel"/>
    <w:tmpl w:val="5CA2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E8A"/>
    <w:rsid w:val="00026738"/>
    <w:rsid w:val="0029287B"/>
    <w:rsid w:val="003657D1"/>
    <w:rsid w:val="003B134A"/>
    <w:rsid w:val="00437B0B"/>
    <w:rsid w:val="004C386E"/>
    <w:rsid w:val="005E2E4D"/>
    <w:rsid w:val="007F1155"/>
    <w:rsid w:val="00821E32"/>
    <w:rsid w:val="008F1F5E"/>
    <w:rsid w:val="00AD3E8A"/>
    <w:rsid w:val="00AD4366"/>
    <w:rsid w:val="00B526DC"/>
    <w:rsid w:val="00BD0F68"/>
    <w:rsid w:val="00D10A3F"/>
    <w:rsid w:val="00D16FE1"/>
    <w:rsid w:val="00D5083A"/>
    <w:rsid w:val="00DA608C"/>
    <w:rsid w:val="00DE629B"/>
    <w:rsid w:val="00E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1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367</Words>
  <Characters>2097</Characters>
  <Application>Microsoft Office Outlook</Application>
  <DocSecurity>0</DocSecurity>
  <Lines>0</Lines>
  <Paragraphs>0</Paragraphs>
  <ScaleCrop>false</ScaleCrop>
  <Company>Macquarie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Members:</dc:title>
  <dc:subject/>
  <dc:creator>Andrew Barron</dc:creator>
  <cp:keywords/>
  <dc:description/>
  <cp:lastModifiedBy>mbishop</cp:lastModifiedBy>
  <cp:revision>2</cp:revision>
  <dcterms:created xsi:type="dcterms:W3CDTF">2016-01-14T04:41:00Z</dcterms:created>
  <dcterms:modified xsi:type="dcterms:W3CDTF">2016-01-14T04:41:00Z</dcterms:modified>
</cp:coreProperties>
</file>