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CB" w:rsidRDefault="00DD23CB" w:rsidP="005C1BC1">
      <w:pPr>
        <w:pStyle w:val="ListParagraph"/>
        <w:numPr>
          <w:ilvl w:val="0"/>
          <w:numId w:val="1"/>
        </w:numPr>
      </w:pPr>
      <w:r>
        <w:t>Points for research environment for evolution projects</w:t>
      </w:r>
    </w:p>
    <w:p w:rsidR="00DD23CB" w:rsidRDefault="00DD23CB" w:rsidP="005C1BC1">
      <w:pPr>
        <w:pStyle w:val="ListParagraph"/>
      </w:pPr>
    </w:p>
    <w:p w:rsidR="00DD23CB" w:rsidRPr="009626B8" w:rsidRDefault="00DD23CB" w:rsidP="005C1BC1">
      <w:pPr>
        <w:pStyle w:val="ListParagraph"/>
        <w:rPr>
          <w:b/>
        </w:rPr>
      </w:pPr>
      <w:r w:rsidRPr="009626B8">
        <w:rPr>
          <w:b/>
        </w:rPr>
        <w:t>Intellectual environment (research strengths, mentors, groups)</w:t>
      </w:r>
    </w:p>
    <w:p w:rsidR="00DD23CB" w:rsidRPr="009626B8" w:rsidRDefault="00DD23CB" w:rsidP="005C1BC1">
      <w:pPr>
        <w:pStyle w:val="ListParagraph"/>
        <w:rPr>
          <w:b/>
        </w:rPr>
      </w:pPr>
    </w:p>
    <w:p w:rsidR="00DD23CB" w:rsidRDefault="00DD23CB" w:rsidP="009626B8">
      <w:pPr>
        <w:pStyle w:val="ListParagraph"/>
        <w:numPr>
          <w:ilvl w:val="0"/>
          <w:numId w:val="2"/>
        </w:numPr>
      </w:pPr>
      <w:r w:rsidRPr="009626B8">
        <w:t>Evolution/Genetics ERA 5</w:t>
      </w:r>
    </w:p>
    <w:p w:rsidR="00DD23CB" w:rsidRDefault="00DD23CB" w:rsidP="009626B8">
      <w:pPr>
        <w:pStyle w:val="ListParagraph"/>
        <w:numPr>
          <w:ilvl w:val="0"/>
          <w:numId w:val="2"/>
        </w:numPr>
      </w:pPr>
      <w:r>
        <w:t>Key groups:</w:t>
      </w:r>
    </w:p>
    <w:p w:rsidR="00DD23CB" w:rsidRDefault="00DD23CB" w:rsidP="009626B8">
      <w:pPr>
        <w:pStyle w:val="ListParagraph"/>
        <w:numPr>
          <w:ilvl w:val="1"/>
          <w:numId w:val="2"/>
        </w:numPr>
      </w:pPr>
      <w:r>
        <w:t>Laureates</w:t>
      </w:r>
    </w:p>
    <w:p w:rsidR="00DD23CB" w:rsidRPr="009626B8" w:rsidRDefault="00DD23CB" w:rsidP="009626B8">
      <w:pPr>
        <w:pStyle w:val="ListParagraph"/>
        <w:numPr>
          <w:ilvl w:val="2"/>
          <w:numId w:val="2"/>
        </w:numPr>
        <w:rPr>
          <w:b/>
        </w:rPr>
      </w:pPr>
      <w:r w:rsidRPr="009626B8">
        <w:rPr>
          <w:b/>
        </w:rPr>
        <w:t>Westoby</w:t>
      </w:r>
    </w:p>
    <w:p w:rsidR="00DD23CB" w:rsidRPr="009626B8" w:rsidRDefault="00DD23CB" w:rsidP="009626B8">
      <w:pPr>
        <w:pStyle w:val="ListParagraph"/>
        <w:numPr>
          <w:ilvl w:val="2"/>
          <w:numId w:val="2"/>
        </w:numPr>
        <w:rPr>
          <w:b/>
        </w:rPr>
      </w:pPr>
      <w:r w:rsidRPr="009626B8">
        <w:rPr>
          <w:b/>
        </w:rPr>
        <w:t>Paulsen</w:t>
      </w:r>
    </w:p>
    <w:p w:rsidR="00DD23CB" w:rsidRDefault="00DD23CB" w:rsidP="009626B8">
      <w:pPr>
        <w:pStyle w:val="ListParagraph"/>
        <w:numPr>
          <w:ilvl w:val="1"/>
          <w:numId w:val="2"/>
        </w:numPr>
      </w:pPr>
      <w:r>
        <w:t>Future fellows</w:t>
      </w:r>
    </w:p>
    <w:p w:rsidR="00DD23CB" w:rsidRDefault="00DD23CB" w:rsidP="009626B8">
      <w:pPr>
        <w:pStyle w:val="ListParagraph"/>
        <w:numPr>
          <w:ilvl w:val="2"/>
          <w:numId w:val="2"/>
        </w:numPr>
      </w:pPr>
      <w:r>
        <w:t>Wright</w:t>
      </w:r>
    </w:p>
    <w:p w:rsidR="00DD23CB" w:rsidRDefault="00DD23CB" w:rsidP="009626B8">
      <w:pPr>
        <w:pStyle w:val="ListParagraph"/>
        <w:numPr>
          <w:ilvl w:val="2"/>
          <w:numId w:val="2"/>
        </w:numPr>
      </w:pPr>
      <w:r>
        <w:t>Alroy</w:t>
      </w:r>
    </w:p>
    <w:p w:rsidR="00DD23CB" w:rsidRDefault="00DD23CB" w:rsidP="009626B8">
      <w:pPr>
        <w:pStyle w:val="ListParagraph"/>
        <w:numPr>
          <w:ilvl w:val="2"/>
          <w:numId w:val="2"/>
        </w:numPr>
      </w:pPr>
      <w:r>
        <w:t>Lanfear</w:t>
      </w:r>
    </w:p>
    <w:p w:rsidR="00DD23CB" w:rsidRDefault="00DD23CB" w:rsidP="009626B8">
      <w:pPr>
        <w:pStyle w:val="ListParagraph"/>
        <w:numPr>
          <w:ilvl w:val="2"/>
          <w:numId w:val="2"/>
        </w:numPr>
      </w:pPr>
      <w:r>
        <w:t>Kosnik</w:t>
      </w:r>
    </w:p>
    <w:p w:rsidR="00DD23CB" w:rsidRDefault="00DD23CB" w:rsidP="009626B8">
      <w:pPr>
        <w:pStyle w:val="ListParagraph"/>
        <w:numPr>
          <w:ilvl w:val="2"/>
          <w:numId w:val="2"/>
        </w:numPr>
      </w:pPr>
      <w:r>
        <w:t>Madin</w:t>
      </w:r>
    </w:p>
    <w:p w:rsidR="00DD23CB" w:rsidRDefault="00DD23CB" w:rsidP="009626B8">
      <w:pPr>
        <w:pStyle w:val="ListParagraph"/>
        <w:numPr>
          <w:ilvl w:val="2"/>
          <w:numId w:val="2"/>
        </w:numPr>
      </w:pPr>
      <w:r>
        <w:t>Griffiths</w:t>
      </w:r>
    </w:p>
    <w:p w:rsidR="00DD23CB" w:rsidRDefault="00DD23CB" w:rsidP="009626B8">
      <w:pPr>
        <w:pStyle w:val="ListParagraph"/>
        <w:numPr>
          <w:ilvl w:val="1"/>
          <w:numId w:val="2"/>
        </w:numPr>
      </w:pPr>
      <w:r>
        <w:t># DECRAS</w:t>
      </w:r>
    </w:p>
    <w:p w:rsidR="00DD23CB" w:rsidRDefault="00DD23CB" w:rsidP="009626B8">
      <w:pPr>
        <w:pStyle w:val="ListParagraph"/>
        <w:numPr>
          <w:ilvl w:val="1"/>
          <w:numId w:val="2"/>
        </w:numPr>
      </w:pPr>
      <w:r>
        <w:t>Mention potential collaborators within the dept.</w:t>
      </w:r>
    </w:p>
    <w:p w:rsidR="00DD23CB" w:rsidRDefault="00DD23CB" w:rsidP="009626B8">
      <w:pPr>
        <w:pStyle w:val="ListParagraph"/>
        <w:numPr>
          <w:ilvl w:val="0"/>
          <w:numId w:val="2"/>
        </w:numPr>
      </w:pPr>
      <w:r>
        <w:t>Mentoring:</w:t>
      </w:r>
    </w:p>
    <w:p w:rsidR="00DD23CB" w:rsidRDefault="00DD23CB" w:rsidP="009626B8">
      <w:pPr>
        <w:pStyle w:val="ListParagraph"/>
        <w:numPr>
          <w:ilvl w:val="1"/>
          <w:numId w:val="2"/>
        </w:numPr>
      </w:pPr>
      <w:r>
        <w:t>HDR conference</w:t>
      </w:r>
    </w:p>
    <w:p w:rsidR="00DD23CB" w:rsidRDefault="00DD23CB" w:rsidP="009626B8">
      <w:pPr>
        <w:pStyle w:val="ListParagraph"/>
        <w:numPr>
          <w:ilvl w:val="1"/>
          <w:numId w:val="2"/>
        </w:numPr>
      </w:pPr>
      <w:r>
        <w:t>Biannual panel meetings for HDR students with assigned panel members</w:t>
      </w:r>
    </w:p>
    <w:p w:rsidR="00DD23CB" w:rsidRDefault="00DD23CB" w:rsidP="001973CC">
      <w:pPr>
        <w:pStyle w:val="ListParagraph"/>
        <w:numPr>
          <w:ilvl w:val="1"/>
          <w:numId w:val="2"/>
        </w:numPr>
      </w:pPr>
      <w:r>
        <w:t>HDR progress reviews</w:t>
      </w:r>
    </w:p>
    <w:p w:rsidR="00DD23CB" w:rsidRDefault="00DD23CB" w:rsidP="009626B8">
      <w:pPr>
        <w:pStyle w:val="ListParagraph"/>
        <w:numPr>
          <w:ilvl w:val="1"/>
          <w:numId w:val="2"/>
        </w:numPr>
      </w:pPr>
      <w:r>
        <w:t>G2G courses &amp; workshops (look up courses relevant to proposal) that are theoretical, vocational, practical (or can be put as hard &amp; soft skills)</w:t>
      </w:r>
    </w:p>
    <w:p w:rsidR="00DD23CB" w:rsidRDefault="00DD23CB" w:rsidP="009626B8">
      <w:pPr>
        <w:pStyle w:val="ListParagraph"/>
        <w:numPr>
          <w:ilvl w:val="1"/>
          <w:numId w:val="2"/>
        </w:numPr>
      </w:pPr>
      <w:r>
        <w:t>Advanced biology internships</w:t>
      </w:r>
    </w:p>
    <w:p w:rsidR="00DD23CB" w:rsidRDefault="00DD23CB" w:rsidP="009626B8">
      <w:pPr>
        <w:pStyle w:val="ListParagraph"/>
        <w:numPr>
          <w:ilvl w:val="1"/>
          <w:numId w:val="2"/>
        </w:numPr>
      </w:pPr>
      <w:r>
        <w:t>Merit scholar mentoring program (50hrs of paid work in a lab)</w:t>
      </w:r>
    </w:p>
    <w:p w:rsidR="00DD23CB" w:rsidRDefault="00DD23CB" w:rsidP="00CE3992">
      <w:pPr>
        <w:pStyle w:val="ListParagraph"/>
        <w:numPr>
          <w:ilvl w:val="1"/>
          <w:numId w:val="2"/>
        </w:numPr>
      </w:pPr>
      <w:r>
        <w:t>iGEM competition</w:t>
      </w:r>
    </w:p>
    <w:p w:rsidR="00DD23CB" w:rsidRDefault="00DD23CB" w:rsidP="00CE3992">
      <w:pPr>
        <w:pStyle w:val="ListParagraph"/>
        <w:numPr>
          <w:ilvl w:val="1"/>
          <w:numId w:val="2"/>
        </w:numPr>
      </w:pPr>
      <w:r>
        <w:t>identify support for students at three levels: research group, dept, and university</w:t>
      </w:r>
      <w:bookmarkStart w:id="0" w:name="_GoBack"/>
      <w:bookmarkEnd w:id="0"/>
    </w:p>
    <w:p w:rsidR="00DD23CB" w:rsidRDefault="00DD23CB" w:rsidP="001973CC">
      <w:pPr>
        <w:pStyle w:val="ListParagraph"/>
        <w:numPr>
          <w:ilvl w:val="0"/>
          <w:numId w:val="2"/>
        </w:numPr>
      </w:pPr>
      <w:r>
        <w:t>Funding for research</w:t>
      </w:r>
    </w:p>
    <w:p w:rsidR="00DD23CB" w:rsidRDefault="00DD23CB" w:rsidP="001973CC">
      <w:pPr>
        <w:pStyle w:val="ListParagraph"/>
        <w:numPr>
          <w:ilvl w:val="1"/>
          <w:numId w:val="2"/>
        </w:numPr>
      </w:pPr>
      <w:r>
        <w:t>HDR financial support: $5K/year, travel grants</w:t>
      </w:r>
    </w:p>
    <w:p w:rsidR="00DD23CB" w:rsidRDefault="00DD23CB" w:rsidP="009626B8">
      <w:pPr>
        <w:pStyle w:val="ListParagraph"/>
        <w:numPr>
          <w:ilvl w:val="1"/>
          <w:numId w:val="2"/>
        </w:numPr>
      </w:pPr>
      <w:r>
        <w:t>Internal funding: new staff grants, MQRDG, RIBG, MQSYS</w:t>
      </w:r>
    </w:p>
    <w:p w:rsidR="00DD23CB" w:rsidRPr="009626B8" w:rsidRDefault="00DD23CB" w:rsidP="009626B8">
      <w:pPr>
        <w:pStyle w:val="ListParagraph"/>
        <w:numPr>
          <w:ilvl w:val="1"/>
          <w:numId w:val="2"/>
        </w:numPr>
      </w:pPr>
      <w:r>
        <w:t>Dedicated fund for open access publication fees</w:t>
      </w:r>
    </w:p>
    <w:p w:rsidR="00DD23CB" w:rsidRPr="009626B8" w:rsidRDefault="00DD23CB" w:rsidP="005C1BC1">
      <w:pPr>
        <w:pStyle w:val="ListParagraph"/>
        <w:rPr>
          <w:b/>
        </w:rPr>
      </w:pPr>
    </w:p>
    <w:p w:rsidR="00DD23CB" w:rsidRPr="009626B8" w:rsidRDefault="00DD23CB" w:rsidP="005C1BC1">
      <w:pPr>
        <w:pStyle w:val="ListParagraph"/>
        <w:rPr>
          <w:b/>
        </w:rPr>
      </w:pPr>
    </w:p>
    <w:p w:rsidR="00DD23CB" w:rsidRPr="009626B8" w:rsidRDefault="00DD23CB" w:rsidP="005C1BC1">
      <w:pPr>
        <w:pStyle w:val="ListParagraph"/>
        <w:rPr>
          <w:b/>
        </w:rPr>
      </w:pPr>
      <w:r w:rsidRPr="009626B8">
        <w:rPr>
          <w:b/>
        </w:rPr>
        <w:t xml:space="preserve">National / international </w:t>
      </w:r>
      <w:r>
        <w:rPr>
          <w:b/>
        </w:rPr>
        <w:t>standing (r</w:t>
      </w:r>
      <w:r w:rsidRPr="009626B8">
        <w:rPr>
          <w:b/>
        </w:rPr>
        <w:t>a</w:t>
      </w:r>
      <w:r>
        <w:rPr>
          <w:b/>
        </w:rPr>
        <w:t>n</w:t>
      </w:r>
      <w:r w:rsidRPr="009626B8">
        <w:rPr>
          <w:b/>
        </w:rPr>
        <w:t>kings, accolades, achievements)</w:t>
      </w:r>
    </w:p>
    <w:p w:rsidR="00DD23CB" w:rsidRDefault="00DD23CB" w:rsidP="005C1BC1">
      <w:pPr>
        <w:pStyle w:val="ListParagraph"/>
        <w:rPr>
          <w:b/>
        </w:rPr>
      </w:pPr>
    </w:p>
    <w:p w:rsidR="00DD23CB" w:rsidRPr="009626B8" w:rsidRDefault="00DD23CB" w:rsidP="009626B8">
      <w:pPr>
        <w:pStyle w:val="ListParagraph"/>
        <w:numPr>
          <w:ilvl w:val="0"/>
          <w:numId w:val="3"/>
        </w:numPr>
        <w:rPr>
          <w:b/>
        </w:rPr>
      </w:pPr>
      <w:r>
        <w:t>Number of high profile publications for CIs (Nature, Science, PNAS, TREE etc.); invited reviews; high profile invited talks</w:t>
      </w:r>
    </w:p>
    <w:p w:rsidR="00DD23CB" w:rsidRPr="009626B8" w:rsidRDefault="00DD23CB" w:rsidP="009626B8">
      <w:pPr>
        <w:pStyle w:val="ListParagraph"/>
        <w:numPr>
          <w:ilvl w:val="0"/>
          <w:numId w:val="3"/>
        </w:numPr>
        <w:rPr>
          <w:b/>
        </w:rPr>
      </w:pPr>
      <w:r>
        <w:t>CI prizes, fellowships, awards</w:t>
      </w:r>
    </w:p>
    <w:p w:rsidR="00DD23CB" w:rsidRPr="009626B8" w:rsidRDefault="00DD23CB" w:rsidP="005C1BC1">
      <w:pPr>
        <w:pStyle w:val="ListParagraph"/>
        <w:rPr>
          <w:b/>
        </w:rPr>
      </w:pPr>
    </w:p>
    <w:p w:rsidR="00DD23CB" w:rsidRPr="009626B8" w:rsidRDefault="00DD23CB" w:rsidP="005C1BC1">
      <w:pPr>
        <w:pStyle w:val="ListParagraph"/>
        <w:rPr>
          <w:b/>
        </w:rPr>
      </w:pPr>
      <w:r w:rsidRPr="009626B8">
        <w:rPr>
          <w:b/>
        </w:rPr>
        <w:t>Alignment with industry</w:t>
      </w:r>
    </w:p>
    <w:p w:rsidR="00DD23CB" w:rsidRPr="009626B8" w:rsidRDefault="00DD23CB" w:rsidP="005C1BC1">
      <w:pPr>
        <w:pStyle w:val="ListParagraph"/>
        <w:rPr>
          <w:b/>
        </w:rPr>
      </w:pPr>
    </w:p>
    <w:p w:rsidR="00DD23CB" w:rsidRPr="009626B8" w:rsidRDefault="00DD23CB" w:rsidP="005C1BC1">
      <w:pPr>
        <w:pStyle w:val="ListParagraph"/>
        <w:rPr>
          <w:b/>
        </w:rPr>
      </w:pPr>
      <w:r w:rsidRPr="009626B8">
        <w:rPr>
          <w:b/>
        </w:rPr>
        <w:t>Facilities</w:t>
      </w:r>
    </w:p>
    <w:p w:rsidR="00DD23CB" w:rsidRPr="001973CC" w:rsidRDefault="00DD23CB" w:rsidP="001973CC">
      <w:pPr>
        <w:pStyle w:val="ListParagraph"/>
        <w:numPr>
          <w:ilvl w:val="0"/>
          <w:numId w:val="4"/>
        </w:numPr>
        <w:rPr>
          <w:b/>
        </w:rPr>
      </w:pPr>
      <w:r>
        <w:t>Fully equipped microscopy lab with dedicated staff</w:t>
      </w:r>
    </w:p>
    <w:p w:rsidR="00DD23CB" w:rsidRPr="001973CC" w:rsidRDefault="00DD23CB" w:rsidP="001973CC">
      <w:pPr>
        <w:pStyle w:val="ListParagraph"/>
        <w:numPr>
          <w:ilvl w:val="0"/>
          <w:numId w:val="4"/>
        </w:numPr>
        <w:rPr>
          <w:b/>
        </w:rPr>
      </w:pPr>
      <w:r>
        <w:t>High-throughput molecular processing facility (DNA/protein extraction)</w:t>
      </w:r>
    </w:p>
    <w:p w:rsidR="00DD23CB" w:rsidRPr="001973CC" w:rsidRDefault="00DD23CB" w:rsidP="001973CC">
      <w:pPr>
        <w:pStyle w:val="ListParagraph"/>
        <w:numPr>
          <w:ilvl w:val="0"/>
          <w:numId w:val="4"/>
        </w:numPr>
        <w:rPr>
          <w:b/>
        </w:rPr>
      </w:pPr>
      <w:r>
        <w:t>Fully equipped refurbished PC2 molecular lab</w:t>
      </w:r>
    </w:p>
    <w:p w:rsidR="00DD23CB" w:rsidRPr="001973CC" w:rsidRDefault="00DD23CB" w:rsidP="001973CC">
      <w:pPr>
        <w:pStyle w:val="ListParagraph"/>
        <w:numPr>
          <w:ilvl w:val="0"/>
          <w:numId w:val="4"/>
        </w:numPr>
        <w:rPr>
          <w:b/>
        </w:rPr>
      </w:pPr>
      <w:r>
        <w:t>Synthetic biology lab under renovation</w:t>
      </w:r>
    </w:p>
    <w:p w:rsidR="00DD23CB" w:rsidRPr="001973CC" w:rsidRDefault="00DD23CB" w:rsidP="001973CC">
      <w:pPr>
        <w:pStyle w:val="ListParagraph"/>
        <w:numPr>
          <w:ilvl w:val="0"/>
          <w:numId w:val="4"/>
        </w:numPr>
        <w:rPr>
          <w:b/>
        </w:rPr>
      </w:pPr>
      <w:r>
        <w:t>Quarantine facility</w:t>
      </w:r>
    </w:p>
    <w:p w:rsidR="00DD23CB" w:rsidRPr="001973CC" w:rsidRDefault="00DD23CB" w:rsidP="001973CC">
      <w:pPr>
        <w:pStyle w:val="ListParagraph"/>
        <w:numPr>
          <w:ilvl w:val="0"/>
          <w:numId w:val="4"/>
        </w:numPr>
        <w:rPr>
          <w:b/>
        </w:rPr>
      </w:pPr>
      <w:r>
        <w:t>Radiation suite</w:t>
      </w:r>
    </w:p>
    <w:p w:rsidR="00DD23CB" w:rsidRPr="001973CC" w:rsidRDefault="00DD23CB" w:rsidP="001973CC">
      <w:pPr>
        <w:pStyle w:val="ListParagraph"/>
        <w:numPr>
          <w:ilvl w:val="0"/>
          <w:numId w:val="4"/>
        </w:numPr>
        <w:rPr>
          <w:b/>
        </w:rPr>
      </w:pPr>
      <w:r>
        <w:t>Proteomics / APAF</w:t>
      </w:r>
    </w:p>
    <w:p w:rsidR="00DD23CB" w:rsidRPr="001973CC" w:rsidRDefault="00DD23CB" w:rsidP="001973CC">
      <w:pPr>
        <w:pStyle w:val="ListParagraph"/>
        <w:numPr>
          <w:ilvl w:val="0"/>
          <w:numId w:val="4"/>
        </w:numPr>
        <w:rPr>
          <w:b/>
        </w:rPr>
      </w:pPr>
      <w:r>
        <w:t>Fauna park</w:t>
      </w:r>
    </w:p>
    <w:p w:rsidR="00DD23CB" w:rsidRPr="001973CC" w:rsidRDefault="00DD23CB" w:rsidP="001973CC">
      <w:pPr>
        <w:pStyle w:val="ListParagraph"/>
        <w:numPr>
          <w:ilvl w:val="0"/>
          <w:numId w:val="4"/>
        </w:numPr>
        <w:rPr>
          <w:b/>
        </w:rPr>
      </w:pPr>
      <w:r>
        <w:t>Fresh and seawater facilities</w:t>
      </w:r>
    </w:p>
    <w:p w:rsidR="00DD23CB" w:rsidRPr="001973CC" w:rsidRDefault="00DD23CB" w:rsidP="001973CC">
      <w:pPr>
        <w:pStyle w:val="ListParagraph"/>
        <w:numPr>
          <w:ilvl w:val="0"/>
          <w:numId w:val="4"/>
        </w:numPr>
        <w:rPr>
          <w:b/>
        </w:rPr>
      </w:pPr>
      <w:r>
        <w:t>Flow cytometers</w:t>
      </w:r>
    </w:p>
    <w:p w:rsidR="00DD23CB" w:rsidRPr="001973CC" w:rsidRDefault="00DD23CB" w:rsidP="001973CC">
      <w:pPr>
        <w:pStyle w:val="ListParagraph"/>
        <w:numPr>
          <w:ilvl w:val="0"/>
          <w:numId w:val="4"/>
        </w:numPr>
        <w:rPr>
          <w:b/>
        </w:rPr>
      </w:pPr>
      <w:r>
        <w:t>Ramaciotti (at UNSW) for sequencing (we are named applicants on the LIEF grants)</w:t>
      </w:r>
    </w:p>
    <w:p w:rsidR="00DD23CB" w:rsidRDefault="00DD23CB" w:rsidP="001973CC">
      <w:pPr>
        <w:pStyle w:val="ListParagraph"/>
        <w:numPr>
          <w:ilvl w:val="0"/>
          <w:numId w:val="4"/>
        </w:numPr>
        <w:rPr>
          <w:b/>
        </w:rPr>
      </w:pPr>
      <w:r>
        <w:t>Dedicated Intersect node</w:t>
      </w:r>
    </w:p>
    <w:p w:rsidR="00DD23CB" w:rsidRDefault="00DD23CB" w:rsidP="005C1BC1">
      <w:pPr>
        <w:pStyle w:val="ListParagraph"/>
        <w:rPr>
          <w:b/>
        </w:rPr>
      </w:pPr>
    </w:p>
    <w:p w:rsidR="00DD23CB" w:rsidRPr="009626B8" w:rsidRDefault="00DD23CB" w:rsidP="005C1BC1">
      <w:pPr>
        <w:pStyle w:val="ListParagraph"/>
        <w:rPr>
          <w:b/>
        </w:rPr>
      </w:pPr>
    </w:p>
    <w:p w:rsidR="00DD23CB" w:rsidRPr="009626B8" w:rsidRDefault="00DD23CB" w:rsidP="005C1BC1">
      <w:pPr>
        <w:pStyle w:val="ListParagraph"/>
        <w:rPr>
          <w:b/>
        </w:rPr>
      </w:pPr>
      <w:r w:rsidRPr="009626B8">
        <w:rPr>
          <w:b/>
        </w:rPr>
        <w:t>Mentoring and HDR student training (G2G, progress review, financial support)</w:t>
      </w:r>
    </w:p>
    <w:p w:rsidR="00DD23CB" w:rsidRDefault="00DD23CB" w:rsidP="005C1BC1">
      <w:pPr>
        <w:pStyle w:val="ListParagraph"/>
      </w:pPr>
      <w:r>
        <w:rPr>
          <w:b/>
        </w:rPr>
        <w:tab/>
      </w:r>
      <w:r w:rsidRPr="00CE3992">
        <w:t>See above</w:t>
      </w:r>
    </w:p>
    <w:p w:rsidR="00DD23CB" w:rsidRPr="00CE3992" w:rsidRDefault="00DD23CB" w:rsidP="005C1BC1">
      <w:pPr>
        <w:pStyle w:val="ListParagraph"/>
      </w:pPr>
    </w:p>
    <w:p w:rsidR="00DD23CB" w:rsidRDefault="00DD23CB" w:rsidP="005C1BC1">
      <w:pPr>
        <w:pStyle w:val="ListParagraph"/>
        <w:rPr>
          <w:b/>
        </w:rPr>
      </w:pPr>
      <w:r w:rsidRPr="009626B8">
        <w:rPr>
          <w:b/>
        </w:rPr>
        <w:t>Organisation (research centres, alignment with uni research plans and strategies).</w:t>
      </w:r>
    </w:p>
    <w:p w:rsidR="00DD23CB" w:rsidRDefault="00DD23CB" w:rsidP="001973CC">
      <w:pPr>
        <w:pStyle w:val="ListParagraph"/>
        <w:numPr>
          <w:ilvl w:val="0"/>
          <w:numId w:val="5"/>
        </w:numPr>
      </w:pPr>
      <w:r>
        <w:t>G2G will support key workshops on application</w:t>
      </w:r>
    </w:p>
    <w:p w:rsidR="00DD23CB" w:rsidRDefault="00DD23CB" w:rsidP="001973CC">
      <w:pPr>
        <w:pStyle w:val="ListParagraph"/>
        <w:numPr>
          <w:ilvl w:val="0"/>
          <w:numId w:val="5"/>
        </w:numPr>
      </w:pPr>
      <w:r>
        <w:t>Research committee will provide funds to bring in collaborators</w:t>
      </w:r>
    </w:p>
    <w:p w:rsidR="00DD23CB" w:rsidRDefault="00DD23CB" w:rsidP="001973CC">
      <w:pPr>
        <w:pStyle w:val="ListParagraph"/>
        <w:numPr>
          <w:ilvl w:val="0"/>
          <w:numId w:val="5"/>
        </w:numPr>
      </w:pPr>
      <w:r>
        <w:t>Admin org’s strategies:</w:t>
      </w:r>
    </w:p>
    <w:p w:rsidR="00DD23CB" w:rsidRDefault="00DD23CB" w:rsidP="00CE3992">
      <w:pPr>
        <w:pStyle w:val="ListParagraph"/>
        <w:numPr>
          <w:ilvl w:val="1"/>
          <w:numId w:val="5"/>
        </w:numPr>
      </w:pPr>
      <w:r>
        <w:t>Evolution informs:</w:t>
      </w:r>
    </w:p>
    <w:p w:rsidR="00DD23CB" w:rsidRDefault="00DD23CB" w:rsidP="00DB5ADC">
      <w:pPr>
        <w:pStyle w:val="ListParagraph"/>
        <w:numPr>
          <w:ilvl w:val="2"/>
          <w:numId w:val="5"/>
        </w:numPr>
      </w:pPr>
      <w:r>
        <w:t xml:space="preserve">Priority 1: Healthy people </w:t>
      </w:r>
    </w:p>
    <w:p w:rsidR="00DD23CB" w:rsidRDefault="00DD23CB" w:rsidP="00DB5ADC">
      <w:pPr>
        <w:pStyle w:val="ListParagraph"/>
        <w:numPr>
          <w:ilvl w:val="3"/>
          <w:numId w:val="5"/>
        </w:numPr>
      </w:pPr>
      <w:r>
        <w:t xml:space="preserve">Darwinian medicine </w:t>
      </w:r>
    </w:p>
    <w:p w:rsidR="00DD23CB" w:rsidRDefault="00DD23CB" w:rsidP="00DB5ADC">
      <w:pPr>
        <w:pStyle w:val="ListParagraph"/>
        <w:numPr>
          <w:ilvl w:val="3"/>
          <w:numId w:val="5"/>
        </w:numPr>
      </w:pPr>
      <w:r>
        <w:t>Informing medical practitioners about evolutionary principles</w:t>
      </w:r>
    </w:p>
    <w:p w:rsidR="00DD23CB" w:rsidRDefault="00DD23CB" w:rsidP="00DB5ADC">
      <w:pPr>
        <w:pStyle w:val="ListParagraph"/>
        <w:numPr>
          <w:ilvl w:val="2"/>
          <w:numId w:val="5"/>
        </w:numPr>
      </w:pPr>
      <w:r>
        <w:t>Priority 4: Secure planet</w:t>
      </w:r>
    </w:p>
    <w:p w:rsidR="00DD23CB" w:rsidRDefault="00DD23CB" w:rsidP="00DB5ADC">
      <w:pPr>
        <w:pStyle w:val="ListParagraph"/>
        <w:numPr>
          <w:ilvl w:val="3"/>
          <w:numId w:val="5"/>
        </w:numPr>
      </w:pPr>
      <w:r>
        <w:t>Changing environments: adaptive capacity, climate change, species distributions</w:t>
      </w:r>
    </w:p>
    <w:p w:rsidR="00DD23CB" w:rsidRDefault="00DD23CB" w:rsidP="00DB5ADC">
      <w:pPr>
        <w:pStyle w:val="ListParagraph"/>
        <w:numPr>
          <w:ilvl w:val="3"/>
          <w:numId w:val="5"/>
        </w:numPr>
      </w:pPr>
      <w:r>
        <w:t>Exploring planet earth and beyond: biodiversity, conservation genetics, evolutionary applications</w:t>
      </w:r>
    </w:p>
    <w:p w:rsidR="00DD23CB" w:rsidRDefault="00DD23CB" w:rsidP="00DB5ADC">
      <w:pPr>
        <w:pStyle w:val="ListParagraph"/>
        <w:numPr>
          <w:ilvl w:val="2"/>
          <w:numId w:val="5"/>
        </w:numPr>
      </w:pPr>
      <w:r>
        <w:t>Priority 5: Innovative technoloiges</w:t>
      </w:r>
    </w:p>
    <w:p w:rsidR="00DD23CB" w:rsidRDefault="00DD23CB" w:rsidP="00DB5ADC">
      <w:pPr>
        <w:pStyle w:val="ListParagraph"/>
        <w:numPr>
          <w:ilvl w:val="3"/>
          <w:numId w:val="5"/>
        </w:numPr>
      </w:pPr>
      <w:r>
        <w:t>Sci/eng tech</w:t>
      </w:r>
    </w:p>
    <w:p w:rsidR="00DD23CB" w:rsidRDefault="00DD23CB" w:rsidP="00DB5ADC">
      <w:pPr>
        <w:pStyle w:val="ListParagraph"/>
        <w:numPr>
          <w:ilvl w:val="4"/>
          <w:numId w:val="5"/>
        </w:numPr>
      </w:pPr>
      <w:r>
        <w:t>Genomics</w:t>
      </w:r>
    </w:p>
    <w:p w:rsidR="00DD23CB" w:rsidRDefault="00DD23CB" w:rsidP="00DB5ADC">
      <w:pPr>
        <w:pStyle w:val="ListParagraph"/>
        <w:numPr>
          <w:ilvl w:val="4"/>
          <w:numId w:val="5"/>
        </w:numPr>
      </w:pPr>
      <w:r>
        <w:t>Synthetic biology</w:t>
      </w:r>
    </w:p>
    <w:p w:rsidR="00DD23CB" w:rsidRDefault="00DD23CB" w:rsidP="003F1CBB">
      <w:pPr>
        <w:pStyle w:val="ListParagraph"/>
        <w:numPr>
          <w:ilvl w:val="4"/>
          <w:numId w:val="5"/>
        </w:numPr>
      </w:pPr>
      <w:r>
        <w:t>Experimental evolution</w:t>
      </w:r>
    </w:p>
    <w:p w:rsidR="00DD23CB" w:rsidRDefault="00DD23CB" w:rsidP="003F1CBB">
      <w:pPr>
        <w:pStyle w:val="ListParagraph"/>
        <w:numPr>
          <w:ilvl w:val="3"/>
          <w:numId w:val="5"/>
        </w:numPr>
      </w:pPr>
      <w:r>
        <w:t>Big data</w:t>
      </w:r>
    </w:p>
    <w:p w:rsidR="00DD23CB" w:rsidRDefault="00DD23CB" w:rsidP="003F1CBB">
      <w:pPr>
        <w:pStyle w:val="ListParagraph"/>
        <w:numPr>
          <w:ilvl w:val="4"/>
          <w:numId w:val="5"/>
        </w:numPr>
      </w:pPr>
      <w:r>
        <w:t>Bioinformatics</w:t>
      </w:r>
    </w:p>
    <w:p w:rsidR="00DD23CB" w:rsidRDefault="00DD23CB" w:rsidP="00787C63">
      <w:pPr>
        <w:pStyle w:val="ListParagraph"/>
        <w:numPr>
          <w:ilvl w:val="4"/>
          <w:numId w:val="5"/>
        </w:numPr>
      </w:pPr>
      <w:r>
        <w:t>Trait databases</w:t>
      </w:r>
    </w:p>
    <w:p w:rsidR="00DD23CB" w:rsidRDefault="00DD23CB" w:rsidP="005C1BC1">
      <w:pPr>
        <w:pStyle w:val="ListParagraph"/>
      </w:pPr>
    </w:p>
    <w:p w:rsidR="00DD23CB" w:rsidRDefault="00DD23CB" w:rsidP="005C1BC1">
      <w:pPr>
        <w:pStyle w:val="ListParagraph"/>
        <w:numPr>
          <w:ilvl w:val="0"/>
          <w:numId w:val="1"/>
        </w:numPr>
      </w:pPr>
      <w:r>
        <w:t>½ page blurb for website, ads for HDR students etc.</w:t>
      </w:r>
    </w:p>
    <w:p w:rsidR="00DD23CB" w:rsidRDefault="00DD23CB" w:rsidP="005C1BC1">
      <w:pPr>
        <w:pStyle w:val="ListParagraph"/>
      </w:pPr>
    </w:p>
    <w:p w:rsidR="00DD23CB" w:rsidRDefault="00DD23CB" w:rsidP="005C1BC1">
      <w:pPr>
        <w:pStyle w:val="ListParagraph"/>
      </w:pPr>
    </w:p>
    <w:sectPr w:rsidR="00DD23CB" w:rsidSect="0071453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73F8"/>
    <w:multiLevelType w:val="hybridMultilevel"/>
    <w:tmpl w:val="5FB8A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CA4BB1"/>
    <w:multiLevelType w:val="hybridMultilevel"/>
    <w:tmpl w:val="34143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7D1C1E"/>
    <w:multiLevelType w:val="hybridMultilevel"/>
    <w:tmpl w:val="E6EEE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CC1CCC"/>
    <w:multiLevelType w:val="hybridMultilevel"/>
    <w:tmpl w:val="6820FA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215747"/>
    <w:multiLevelType w:val="hybridMultilevel"/>
    <w:tmpl w:val="F74A5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BC1"/>
    <w:rsid w:val="001973CC"/>
    <w:rsid w:val="003F1CBB"/>
    <w:rsid w:val="005C1BC1"/>
    <w:rsid w:val="00714530"/>
    <w:rsid w:val="00787C63"/>
    <w:rsid w:val="009626B8"/>
    <w:rsid w:val="00A87099"/>
    <w:rsid w:val="00BA63ED"/>
    <w:rsid w:val="00CE3992"/>
    <w:rsid w:val="00DB5ADC"/>
    <w:rsid w:val="00DD23CB"/>
    <w:rsid w:val="00FE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3ED"/>
    <w:rPr>
      <w:sz w:val="24"/>
      <w:szCs w:val="24"/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1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365</Words>
  <Characters>2082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Robert Lanfear</dc:creator>
  <cp:keywords/>
  <dc:description/>
  <cp:lastModifiedBy>mbishop</cp:lastModifiedBy>
  <cp:revision>2</cp:revision>
  <dcterms:created xsi:type="dcterms:W3CDTF">2016-01-14T04:45:00Z</dcterms:created>
  <dcterms:modified xsi:type="dcterms:W3CDTF">2016-01-14T04:45:00Z</dcterms:modified>
</cp:coreProperties>
</file>