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10800"/>
      </w:tblGrid>
      <w:tr w:rsidR="009231A8">
        <w:tc>
          <w:tcPr>
            <w:tcW w:w="9360" w:type="dxa"/>
            <w:shd w:val="clear" w:color="auto" w:fill="000000" w:themeFill="text1"/>
          </w:tcPr>
          <w:p w:rsidR="009231A8" w:rsidRDefault="00BD2B4C">
            <w:pPr>
              <w:pStyle w:val="Heading3"/>
            </w:pPr>
            <w:bookmarkStart w:id="0" w:name="_GoBack"/>
            <w:bookmarkEnd w:id="0"/>
            <w:r>
              <w:t>Applicant Information</w:t>
            </w:r>
          </w:p>
        </w:tc>
      </w:tr>
      <w:tr w:rsidR="009231A8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126"/>
              <w:gridCol w:w="3875"/>
              <w:gridCol w:w="1850"/>
              <w:gridCol w:w="2932"/>
            </w:tblGrid>
            <w:tr w:rsidR="00E57761" w:rsidTr="00C13DCE">
              <w:trPr>
                <w:trHeight w:val="432"/>
              </w:trPr>
              <w:tc>
                <w:tcPr>
                  <w:tcW w:w="1843" w:type="dxa"/>
                  <w:vAlign w:val="bottom"/>
                </w:tcPr>
                <w:p w:rsidR="00E57761" w:rsidRDefault="00E57761">
                  <w:r>
                    <w:t>Applicant Name:</w:t>
                  </w:r>
                </w:p>
              </w:tc>
              <w:tc>
                <w:tcPr>
                  <w:tcW w:w="3358" w:type="dxa"/>
                  <w:tcBorders>
                    <w:bottom w:val="single" w:sz="4" w:space="0" w:color="auto"/>
                  </w:tcBorders>
                  <w:vAlign w:val="bottom"/>
                </w:tcPr>
                <w:p w:rsidR="00E57761" w:rsidRDefault="00E57761"/>
              </w:tc>
              <w:tc>
                <w:tcPr>
                  <w:tcW w:w="414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57761" w:rsidRDefault="00E57761"/>
              </w:tc>
            </w:tr>
            <w:tr w:rsidR="00E57761" w:rsidTr="00FF1DFB">
              <w:trPr>
                <w:trHeight w:val="288"/>
              </w:trPr>
              <w:tc>
                <w:tcPr>
                  <w:tcW w:w="1843" w:type="dxa"/>
                  <w:vAlign w:val="bottom"/>
                </w:tcPr>
                <w:p w:rsidR="00E57761" w:rsidRDefault="00E57761">
                  <w:pPr>
                    <w:pStyle w:val="NoSpacing"/>
                  </w:pP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7761" w:rsidRDefault="00E57761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41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7761" w:rsidRDefault="00E57761">
                  <w:pPr>
                    <w:pStyle w:val="Labels"/>
                  </w:pPr>
                  <w:r>
                    <w:t>First</w:t>
                  </w:r>
                </w:p>
              </w:tc>
            </w:tr>
            <w:tr w:rsidR="00E57761" w:rsidTr="00E57761">
              <w:trPr>
                <w:trHeight w:val="288"/>
              </w:trPr>
              <w:tc>
                <w:tcPr>
                  <w:tcW w:w="1843" w:type="dxa"/>
                  <w:vAlign w:val="bottom"/>
                </w:tcPr>
                <w:p w:rsidR="00E57761" w:rsidRDefault="00E57761" w:rsidP="00E57761">
                  <w:r>
                    <w:t>Email address: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</w:tcBorders>
                  <w:vAlign w:val="bottom"/>
                </w:tcPr>
                <w:p w:rsidR="00E57761" w:rsidRDefault="00E57761" w:rsidP="00E57761">
                  <w:pPr>
                    <w:jc w:val="right"/>
                  </w:pPr>
                  <w:r>
                    <w:t xml:space="preserve">@mq.edu.au  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</w:tcBorders>
                  <w:vAlign w:val="bottom"/>
                </w:tcPr>
                <w:p w:rsidR="00E57761" w:rsidRDefault="00E57761" w:rsidP="00E57761">
                  <w:r>
                    <w:t xml:space="preserve"> Phone number: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</w:tcBorders>
                </w:tcPr>
                <w:p w:rsidR="00E57761" w:rsidRDefault="00E57761" w:rsidP="00E57761">
                  <w:pPr>
                    <w:pStyle w:val="Labels"/>
                  </w:pPr>
                </w:p>
              </w:tc>
            </w:tr>
          </w:tbl>
          <w:p w:rsidR="009231A8" w:rsidRDefault="009231A8"/>
        </w:tc>
      </w:tr>
      <w:tr w:rsidR="009231A8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127"/>
              <w:gridCol w:w="8673"/>
            </w:tblGrid>
            <w:tr w:rsidR="009231A8" w:rsidTr="00E57761">
              <w:trPr>
                <w:trHeight w:val="432"/>
              </w:trPr>
              <w:tc>
                <w:tcPr>
                  <w:tcW w:w="1843" w:type="dxa"/>
                  <w:vAlign w:val="bottom"/>
                </w:tcPr>
                <w:p w:rsidR="009231A8" w:rsidRDefault="00E57761">
                  <w:r>
                    <w:t xml:space="preserve">Research project </w:t>
                  </w:r>
                  <w:r w:rsidR="004150D2">
                    <w:t>t</w:t>
                  </w:r>
                  <w:r w:rsidR="00BD2B4C">
                    <w:t>itle:</w:t>
                  </w:r>
                </w:p>
              </w:tc>
              <w:tc>
                <w:tcPr>
                  <w:tcW w:w="7517" w:type="dxa"/>
                  <w:tcBorders>
                    <w:bottom w:val="single" w:sz="4" w:space="0" w:color="auto"/>
                  </w:tcBorders>
                  <w:vAlign w:val="bottom"/>
                </w:tcPr>
                <w:p w:rsidR="009231A8" w:rsidRDefault="009231A8"/>
              </w:tc>
            </w:tr>
          </w:tbl>
          <w:p w:rsidR="009231A8" w:rsidRDefault="009231A8"/>
        </w:tc>
      </w:tr>
      <w:tr w:rsidR="00E57761" w:rsidTr="000A222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127"/>
              <w:gridCol w:w="8673"/>
            </w:tblGrid>
            <w:tr w:rsidR="00E57761" w:rsidTr="000A2229">
              <w:trPr>
                <w:trHeight w:val="432"/>
              </w:trPr>
              <w:tc>
                <w:tcPr>
                  <w:tcW w:w="1843" w:type="dxa"/>
                  <w:vAlign w:val="bottom"/>
                </w:tcPr>
                <w:p w:rsidR="00E57761" w:rsidRDefault="008B728E" w:rsidP="000A2229">
                  <w:r>
                    <w:t xml:space="preserve">Research </w:t>
                  </w:r>
                  <w:r w:rsidR="00E57761">
                    <w:t>Supervisor:</w:t>
                  </w:r>
                </w:p>
              </w:tc>
              <w:tc>
                <w:tcPr>
                  <w:tcW w:w="7517" w:type="dxa"/>
                  <w:tcBorders>
                    <w:bottom w:val="single" w:sz="4" w:space="0" w:color="auto"/>
                  </w:tcBorders>
                  <w:vAlign w:val="bottom"/>
                </w:tcPr>
                <w:p w:rsidR="00E57761" w:rsidRDefault="00E57761" w:rsidP="000A2229"/>
              </w:tc>
            </w:tr>
          </w:tbl>
          <w:p w:rsidR="00E57761" w:rsidRDefault="00E57761" w:rsidP="000A2229"/>
        </w:tc>
      </w:tr>
      <w:tr w:rsidR="009231A8">
        <w:trPr>
          <w:trHeight w:val="432"/>
        </w:trPr>
        <w:tc>
          <w:tcPr>
            <w:tcW w:w="9360" w:type="dxa"/>
            <w:vAlign w:val="bottom"/>
          </w:tcPr>
          <w:p w:rsidR="009231A8" w:rsidRDefault="00E57761">
            <w:r>
              <w:t>Research area</w:t>
            </w:r>
            <w:r w:rsidR="00355760">
              <w:t xml:space="preserve"> / area of expertise</w:t>
            </w:r>
            <w:r w:rsidR="00BD2B4C">
              <w:t>:</w:t>
            </w:r>
          </w:p>
        </w:tc>
      </w:tr>
      <w:tr w:rsidR="009231A8">
        <w:trPr>
          <w:trHeight w:val="1296"/>
        </w:trPr>
        <w:tc>
          <w:tcPr>
            <w:tcW w:w="9360" w:type="dxa"/>
          </w:tcPr>
          <w:p w:rsidR="009231A8" w:rsidRDefault="009231A8" w:rsidP="006A2615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9231A8">
        <w:tc>
          <w:tcPr>
            <w:tcW w:w="9360" w:type="dxa"/>
            <w:vAlign w:val="bottom"/>
          </w:tcPr>
          <w:p w:rsidR="009231A8" w:rsidRDefault="009231A8">
            <w:pPr>
              <w:pStyle w:val="NoSpacing"/>
            </w:pPr>
          </w:p>
        </w:tc>
      </w:tr>
      <w:tr w:rsidR="00355760" w:rsidTr="000A2229">
        <w:tc>
          <w:tcPr>
            <w:tcW w:w="9360" w:type="dxa"/>
            <w:shd w:val="clear" w:color="auto" w:fill="000000" w:themeFill="text1"/>
          </w:tcPr>
          <w:p w:rsidR="00355760" w:rsidRDefault="00355760" w:rsidP="004150D2">
            <w:pPr>
              <w:pStyle w:val="Heading3"/>
            </w:pPr>
            <w:r>
              <w:t xml:space="preserve">Compulsory </w:t>
            </w:r>
            <w:r w:rsidR="004150D2">
              <w:t>W</w:t>
            </w:r>
            <w:r>
              <w:t xml:space="preserve">orkshop &amp; </w:t>
            </w:r>
            <w:r w:rsidR="004150D2">
              <w:t>L</w:t>
            </w:r>
            <w:r>
              <w:t>ab</w:t>
            </w:r>
            <w:r w:rsidR="004150D2">
              <w:t xml:space="preserve"> I</w:t>
            </w:r>
            <w:r>
              <w:t>nduction</w:t>
            </w:r>
          </w:p>
        </w:tc>
      </w:tr>
      <w:tr w:rsidR="00355760" w:rsidTr="000A2229">
        <w:tc>
          <w:tcPr>
            <w:tcW w:w="9360" w:type="dxa"/>
          </w:tcPr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1869"/>
              <w:gridCol w:w="8927"/>
            </w:tblGrid>
            <w:tr w:rsidR="00355760" w:rsidTr="000A2229">
              <w:trPr>
                <w:trHeight w:val="432"/>
              </w:trPr>
              <w:tc>
                <w:tcPr>
                  <w:tcW w:w="1620" w:type="dxa"/>
                  <w:vAlign w:val="bottom"/>
                </w:tcPr>
                <w:p w:rsidR="00355760" w:rsidRDefault="00355760" w:rsidP="00355760">
                  <w:r>
                    <w:t xml:space="preserve">Date: </w:t>
                  </w:r>
                </w:p>
              </w:tc>
              <w:tc>
                <w:tcPr>
                  <w:tcW w:w="7736" w:type="dxa"/>
                  <w:tcBorders>
                    <w:bottom w:val="single" w:sz="4" w:space="0" w:color="auto"/>
                  </w:tcBorders>
                  <w:vAlign w:val="bottom"/>
                </w:tcPr>
                <w:p w:rsidR="00355760" w:rsidRDefault="00355760" w:rsidP="000A2229">
                  <w:r>
                    <w:t xml:space="preserve">Digital teaching </w:t>
                  </w:r>
                  <w:r w:rsidRPr="00355760">
                    <w:t>lab</w:t>
                  </w:r>
                  <w:r>
                    <w:t xml:space="preserve">oratory </w:t>
                  </w:r>
                  <w:r w:rsidRPr="00355760">
                    <w:t>induction</w:t>
                  </w:r>
                </w:p>
              </w:tc>
            </w:tr>
          </w:tbl>
          <w:p w:rsidR="00355760" w:rsidRDefault="00355760" w:rsidP="000A2229"/>
        </w:tc>
      </w:tr>
      <w:tr w:rsidR="00355760" w:rsidTr="000A2229">
        <w:tc>
          <w:tcPr>
            <w:tcW w:w="9360" w:type="dxa"/>
          </w:tcPr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1869"/>
              <w:gridCol w:w="8927"/>
            </w:tblGrid>
            <w:tr w:rsidR="00355760" w:rsidTr="000A2229">
              <w:trPr>
                <w:trHeight w:val="432"/>
              </w:trPr>
              <w:tc>
                <w:tcPr>
                  <w:tcW w:w="1620" w:type="dxa"/>
                  <w:vAlign w:val="bottom"/>
                </w:tcPr>
                <w:p w:rsidR="00355760" w:rsidRDefault="00355760" w:rsidP="000A2229">
                  <w:r>
                    <w:t>Date:</w:t>
                  </w:r>
                </w:p>
              </w:tc>
              <w:tc>
                <w:tcPr>
                  <w:tcW w:w="7736" w:type="dxa"/>
                  <w:tcBorders>
                    <w:bottom w:val="single" w:sz="4" w:space="0" w:color="auto"/>
                  </w:tcBorders>
                  <w:vAlign w:val="bottom"/>
                </w:tcPr>
                <w:p w:rsidR="00355760" w:rsidRDefault="00355760" w:rsidP="000A2229">
                  <w:r>
                    <w:t>Tutor literacy Workshop</w:t>
                  </w:r>
                </w:p>
              </w:tc>
            </w:tr>
          </w:tbl>
          <w:p w:rsidR="00355760" w:rsidRDefault="00355760" w:rsidP="000A2229"/>
        </w:tc>
      </w:tr>
      <w:tr w:rsidR="009231A8">
        <w:tc>
          <w:tcPr>
            <w:tcW w:w="9360" w:type="dxa"/>
            <w:shd w:val="clear" w:color="auto" w:fill="000000" w:themeFill="text1"/>
          </w:tcPr>
          <w:p w:rsidR="00355760" w:rsidRPr="00355760" w:rsidRDefault="004150D2">
            <w:pPr>
              <w:pStyle w:val="Heading3"/>
            </w:pPr>
            <w:r>
              <w:t>Teacher T</w:t>
            </w:r>
            <w:r w:rsidR="00355760" w:rsidRPr="00355760">
              <w:t xml:space="preserve">raining </w:t>
            </w:r>
          </w:p>
          <w:p w:rsidR="009231A8" w:rsidRPr="004150D2" w:rsidRDefault="00355760">
            <w:pPr>
              <w:pStyle w:val="Heading3"/>
              <w:rPr>
                <w:b w:val="0"/>
              </w:rPr>
            </w:pPr>
            <w:r w:rsidRPr="004150D2">
              <w:rPr>
                <w:b w:val="0"/>
              </w:rPr>
              <w:t>(e.g. TIP, LTC workshops, G2G modules, FILT</w:t>
            </w:r>
            <w:r w:rsidR="004150D2" w:rsidRPr="004150D2">
              <w:rPr>
                <w:b w:val="0"/>
              </w:rPr>
              <w:t>, PGCert, DipEd</w:t>
            </w:r>
            <w:r w:rsidR="006A2615">
              <w:rPr>
                <w:b w:val="0"/>
              </w:rPr>
              <w:t>, etc…</w:t>
            </w:r>
            <w:r w:rsidRPr="004150D2">
              <w:rPr>
                <w:b w:val="0"/>
              </w:rPr>
              <w:t>)</w:t>
            </w:r>
          </w:p>
        </w:tc>
      </w:tr>
      <w:tr w:rsidR="009231A8">
        <w:tc>
          <w:tcPr>
            <w:tcW w:w="9360" w:type="dxa"/>
          </w:tcPr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1869"/>
              <w:gridCol w:w="8927"/>
            </w:tblGrid>
            <w:tr w:rsidR="008B728E" w:rsidTr="008B728E">
              <w:trPr>
                <w:trHeight w:val="432"/>
              </w:trPr>
              <w:tc>
                <w:tcPr>
                  <w:tcW w:w="1620" w:type="dxa"/>
                  <w:vAlign w:val="bottom"/>
                </w:tcPr>
                <w:p w:rsidR="008B728E" w:rsidRDefault="008B728E">
                  <w:r>
                    <w:t>Date:</w:t>
                  </w:r>
                </w:p>
              </w:tc>
              <w:tc>
                <w:tcPr>
                  <w:tcW w:w="7736" w:type="dxa"/>
                  <w:tcBorders>
                    <w:bottom w:val="single" w:sz="4" w:space="0" w:color="auto"/>
                  </w:tcBorders>
                  <w:vAlign w:val="bottom"/>
                </w:tcPr>
                <w:p w:rsidR="008B728E" w:rsidRDefault="008B728E"/>
              </w:tc>
            </w:tr>
          </w:tbl>
          <w:p w:rsidR="009231A8" w:rsidRDefault="009231A8"/>
        </w:tc>
      </w:tr>
      <w:tr w:rsidR="008B728E" w:rsidTr="000A2229">
        <w:tc>
          <w:tcPr>
            <w:tcW w:w="9360" w:type="dxa"/>
          </w:tcPr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1869"/>
              <w:gridCol w:w="8927"/>
            </w:tblGrid>
            <w:tr w:rsidR="008B728E" w:rsidTr="008B728E">
              <w:trPr>
                <w:trHeight w:val="432"/>
              </w:trPr>
              <w:tc>
                <w:tcPr>
                  <w:tcW w:w="1620" w:type="dxa"/>
                  <w:vAlign w:val="bottom"/>
                </w:tcPr>
                <w:p w:rsidR="008B728E" w:rsidRDefault="00355760" w:rsidP="008B728E">
                  <w:r>
                    <w:t>Date:</w:t>
                  </w:r>
                </w:p>
              </w:tc>
              <w:tc>
                <w:tcPr>
                  <w:tcW w:w="7736" w:type="dxa"/>
                  <w:tcBorders>
                    <w:bottom w:val="single" w:sz="4" w:space="0" w:color="auto"/>
                  </w:tcBorders>
                  <w:vAlign w:val="bottom"/>
                </w:tcPr>
                <w:p w:rsidR="008B728E" w:rsidRDefault="008B728E" w:rsidP="008B728E"/>
              </w:tc>
            </w:tr>
          </w:tbl>
          <w:p w:rsidR="008B728E" w:rsidRDefault="008B728E" w:rsidP="000A2229"/>
        </w:tc>
      </w:tr>
      <w:tr w:rsidR="008B728E" w:rsidTr="000A2229">
        <w:tc>
          <w:tcPr>
            <w:tcW w:w="9360" w:type="dxa"/>
          </w:tcPr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1869"/>
              <w:gridCol w:w="8927"/>
            </w:tblGrid>
            <w:tr w:rsidR="008B728E" w:rsidTr="000A2229">
              <w:trPr>
                <w:trHeight w:val="432"/>
              </w:trPr>
              <w:tc>
                <w:tcPr>
                  <w:tcW w:w="1620" w:type="dxa"/>
                  <w:vAlign w:val="bottom"/>
                </w:tcPr>
                <w:p w:rsidR="008B728E" w:rsidRDefault="00355760" w:rsidP="008B728E">
                  <w:r>
                    <w:t>Date:</w:t>
                  </w:r>
                </w:p>
              </w:tc>
              <w:tc>
                <w:tcPr>
                  <w:tcW w:w="7736" w:type="dxa"/>
                  <w:tcBorders>
                    <w:bottom w:val="single" w:sz="4" w:space="0" w:color="auto"/>
                  </w:tcBorders>
                  <w:vAlign w:val="bottom"/>
                </w:tcPr>
                <w:p w:rsidR="008B728E" w:rsidRDefault="008B728E" w:rsidP="008B728E"/>
              </w:tc>
            </w:tr>
          </w:tbl>
          <w:p w:rsidR="008B728E" w:rsidRDefault="008B728E" w:rsidP="000A2229"/>
        </w:tc>
      </w:tr>
      <w:tr w:rsidR="008B728E" w:rsidTr="000A2229">
        <w:tc>
          <w:tcPr>
            <w:tcW w:w="9360" w:type="dxa"/>
          </w:tcPr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1870"/>
              <w:gridCol w:w="8926"/>
            </w:tblGrid>
            <w:tr w:rsidR="008B728E" w:rsidTr="00355760">
              <w:trPr>
                <w:trHeight w:val="432"/>
              </w:trPr>
              <w:tc>
                <w:tcPr>
                  <w:tcW w:w="1621" w:type="dxa"/>
                  <w:vAlign w:val="bottom"/>
                </w:tcPr>
                <w:p w:rsidR="008B728E" w:rsidRDefault="00355760" w:rsidP="008B728E">
                  <w:r>
                    <w:t>Date:</w:t>
                  </w:r>
                </w:p>
              </w:tc>
              <w:tc>
                <w:tcPr>
                  <w:tcW w:w="7735" w:type="dxa"/>
                  <w:tcBorders>
                    <w:bottom w:val="single" w:sz="4" w:space="0" w:color="auto"/>
                  </w:tcBorders>
                  <w:vAlign w:val="bottom"/>
                </w:tcPr>
                <w:p w:rsidR="008B728E" w:rsidRDefault="008B728E" w:rsidP="008B728E"/>
              </w:tc>
            </w:tr>
          </w:tbl>
          <w:p w:rsidR="008B728E" w:rsidRDefault="008B728E" w:rsidP="000A2229"/>
        </w:tc>
      </w:tr>
      <w:tr w:rsidR="009231A8">
        <w:trPr>
          <w:trHeight w:val="20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partment manager signature and date"/>
            </w:tblPr>
            <w:tblGrid>
              <w:gridCol w:w="10800"/>
            </w:tblGrid>
            <w:tr w:rsidR="008B728E" w:rsidTr="00DF6AD6">
              <w:trPr>
                <w:trHeight w:val="20"/>
              </w:trPr>
              <w:tc>
                <w:tcPr>
                  <w:tcW w:w="9360" w:type="dxa"/>
                  <w:tcBorders>
                    <w:top w:val="single" w:sz="4" w:space="0" w:color="auto"/>
                  </w:tcBorders>
                </w:tcPr>
                <w:p w:rsidR="008B728E" w:rsidRDefault="008B728E">
                  <w:pPr>
                    <w:pStyle w:val="Labels"/>
                  </w:pPr>
                </w:p>
              </w:tc>
            </w:tr>
          </w:tbl>
          <w:p w:rsidR="009231A8" w:rsidRDefault="009231A8"/>
        </w:tc>
      </w:tr>
      <w:tr w:rsidR="009231A8">
        <w:trPr>
          <w:trHeight w:val="20"/>
        </w:trPr>
        <w:tc>
          <w:tcPr>
            <w:tcW w:w="9360" w:type="dxa"/>
            <w:shd w:val="clear" w:color="auto" w:fill="000000" w:themeFill="text1"/>
            <w:vAlign w:val="bottom"/>
          </w:tcPr>
          <w:p w:rsidR="009231A8" w:rsidRPr="00355760" w:rsidRDefault="004150D2" w:rsidP="00355760">
            <w:pPr>
              <w:pStyle w:val="Heading3"/>
            </w:pPr>
            <w:r>
              <w:t xml:space="preserve">Relevant </w:t>
            </w:r>
            <w:r w:rsidR="00355760" w:rsidRPr="00355760">
              <w:t xml:space="preserve">Teaching </w:t>
            </w:r>
            <w:r>
              <w:t>E</w:t>
            </w:r>
            <w:r w:rsidR="00355760" w:rsidRPr="00355760">
              <w:t>xperience</w:t>
            </w:r>
          </w:p>
          <w:p w:rsidR="00355760" w:rsidRPr="00355760" w:rsidRDefault="004150D2" w:rsidP="004150D2">
            <w:pPr>
              <w:jc w:val="center"/>
            </w:pPr>
            <w:r>
              <w:rPr>
                <w:rFonts w:asciiTheme="majorHAnsi" w:hAnsiTheme="majorHAnsi"/>
              </w:rPr>
              <w:t>(e.g.</w:t>
            </w:r>
            <w:r w:rsidR="00355760" w:rsidRPr="00355760">
              <w:rPr>
                <w:rFonts w:asciiTheme="majorHAnsi" w:hAnsiTheme="majorHAnsi"/>
              </w:rPr>
              <w:t xml:space="preserve"> units taught on, content developed,</w:t>
            </w:r>
            <w:r w:rsidR="003557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guest lectures given</w:t>
            </w:r>
            <w:r w:rsidR="006A2615">
              <w:rPr>
                <w:rFonts w:asciiTheme="majorHAnsi" w:hAnsiTheme="majorHAnsi"/>
              </w:rPr>
              <w:t>, etc…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9231A8">
        <w:trPr>
          <w:trHeight w:val="432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firmation of HR processing"/>
            </w:tblPr>
            <w:tblGrid>
              <w:gridCol w:w="10800"/>
            </w:tblGrid>
            <w:tr w:rsidR="00355760" w:rsidTr="00B213D5">
              <w:trPr>
                <w:trHeight w:val="4388"/>
              </w:trPr>
              <w:tc>
                <w:tcPr>
                  <w:tcW w:w="9360" w:type="dxa"/>
                </w:tcPr>
                <w:p w:rsidR="00355760" w:rsidRDefault="00355760" w:rsidP="006A2615">
                  <w:pPr>
                    <w:pStyle w:val="ListParagraph"/>
                    <w:numPr>
                      <w:ilvl w:val="0"/>
                      <w:numId w:val="11"/>
                    </w:numPr>
                  </w:pPr>
                </w:p>
                <w:p w:rsidR="00355760" w:rsidRDefault="00355760" w:rsidP="00B213D5"/>
                <w:p w:rsidR="00355760" w:rsidRDefault="00355760" w:rsidP="00B213D5"/>
                <w:p w:rsidR="00355760" w:rsidRDefault="00355760" w:rsidP="00B213D5"/>
                <w:p w:rsidR="00355760" w:rsidRDefault="00355760" w:rsidP="00B213D5"/>
                <w:p w:rsidR="00355760" w:rsidRDefault="00355760" w:rsidP="00B213D5"/>
                <w:p w:rsidR="00355760" w:rsidRDefault="00355760" w:rsidP="00B213D5"/>
              </w:tc>
            </w:tr>
          </w:tbl>
          <w:p w:rsidR="009231A8" w:rsidRDefault="009231A8"/>
        </w:tc>
      </w:tr>
    </w:tbl>
    <w:p w:rsidR="009231A8" w:rsidRDefault="009231A8">
      <w:pPr>
        <w:pStyle w:val="NoSpacing"/>
      </w:pPr>
    </w:p>
    <w:sectPr w:rsidR="009231A8" w:rsidSect="006A2615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7F" w:rsidRDefault="00A8307F">
      <w:pPr>
        <w:spacing w:line="240" w:lineRule="auto"/>
      </w:pPr>
      <w:r>
        <w:separator/>
      </w:r>
    </w:p>
  </w:endnote>
  <w:endnote w:type="continuationSeparator" w:id="0">
    <w:p w:rsidR="00A8307F" w:rsidRDefault="00A83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9231A8" w:rsidRDefault="00BD2B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3D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7F" w:rsidRDefault="00A8307F">
      <w:pPr>
        <w:spacing w:line="240" w:lineRule="auto"/>
      </w:pPr>
      <w:r>
        <w:separator/>
      </w:r>
    </w:p>
  </w:footnote>
  <w:footnote w:type="continuationSeparator" w:id="0">
    <w:p w:rsidR="00A8307F" w:rsidRDefault="00A83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C4F" w:rsidRDefault="00330C4F" w:rsidP="00330C4F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3D511CAB" wp14:editId="6BC5B1DF">
          <wp:extent cx="256507" cy="37407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6" cy="384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hAnsiTheme="majorHAnsi"/>
        <w:sz w:val="32"/>
        <w:szCs w:val="32"/>
      </w:rPr>
      <w:t xml:space="preserve"> </w:t>
    </w:r>
    <w:r w:rsidRPr="00330C4F">
      <w:rPr>
        <w:rFonts w:asciiTheme="majorHAnsi" w:hAnsiTheme="majorHAnsi"/>
        <w:sz w:val="32"/>
        <w:szCs w:val="32"/>
      </w:rPr>
      <w:t>Biological Sciences</w:t>
    </w:r>
    <w:r>
      <w:rPr>
        <w:rFonts w:asciiTheme="majorHAnsi" w:hAnsiTheme="majorHAnsi"/>
        <w:sz w:val="32"/>
        <w:szCs w:val="32"/>
      </w:rPr>
      <w:t xml:space="preserve"> – Tutoring CV</w:t>
    </w:r>
  </w:p>
  <w:p w:rsidR="00330C4F" w:rsidRDefault="00330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.75pt;height:84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964C4"/>
    <w:multiLevelType w:val="hybridMultilevel"/>
    <w:tmpl w:val="E2D8F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4F"/>
    <w:rsid w:val="00330C4F"/>
    <w:rsid w:val="00355760"/>
    <w:rsid w:val="004150D2"/>
    <w:rsid w:val="006A2615"/>
    <w:rsid w:val="00732BF6"/>
    <w:rsid w:val="008B728E"/>
    <w:rsid w:val="009231A8"/>
    <w:rsid w:val="00A8307F"/>
    <w:rsid w:val="00B213D5"/>
    <w:rsid w:val="00BD2B4C"/>
    <w:rsid w:val="00E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330C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4F"/>
  </w:style>
  <w:style w:type="paragraph" w:styleId="ListParagraph">
    <w:name w:val="List Paragraph"/>
    <w:basedOn w:val="Normal"/>
    <w:uiPriority w:val="34"/>
    <w:unhideWhenUsed/>
    <w:qFormat/>
    <w:rsid w:val="006A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q41065719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9C617-A89E-44B4-A932-9D0EDC78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2016-01-21T21:56:00Z</dcterms:created>
  <dcterms:modified xsi:type="dcterms:W3CDTF">2016-01-21T21:56:00Z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