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E8" w:rsidRDefault="00910CE8" w:rsidP="00910CE8">
      <w:pPr>
        <w:jc w:val="center"/>
        <w:rPr>
          <w:rFonts w:ascii="Candara" w:hAnsi="Candara"/>
          <w:b/>
          <w:sz w:val="28"/>
          <w:szCs w:val="28"/>
        </w:rPr>
      </w:pPr>
    </w:p>
    <w:p w:rsidR="00910CE8" w:rsidRPr="00DA0C45" w:rsidRDefault="00910CE8" w:rsidP="00910CE8">
      <w:pPr>
        <w:jc w:val="center"/>
        <w:rPr>
          <w:rFonts w:ascii="Candara" w:hAnsi="Candara"/>
          <w:b/>
        </w:rPr>
      </w:pPr>
      <w:r w:rsidRPr="00DA0C45">
        <w:rPr>
          <w:rFonts w:ascii="Candara" w:hAnsi="Candara"/>
          <w:b/>
          <w:sz w:val="28"/>
          <w:szCs w:val="28"/>
        </w:rPr>
        <w:t>Val Williams Scholarship in Botany</w:t>
      </w:r>
    </w:p>
    <w:p w:rsidR="00910CE8" w:rsidRPr="00200ACE" w:rsidRDefault="00910CE8" w:rsidP="00910CE8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2019 </w:t>
      </w:r>
      <w:r w:rsidRPr="00200ACE">
        <w:rPr>
          <w:rFonts w:ascii="Verdana" w:hAnsi="Verdana"/>
          <w:sz w:val="20"/>
          <w:szCs w:val="20"/>
        </w:rPr>
        <w:t>Grant Application Form</w:t>
      </w:r>
      <w:r>
        <w:rPr>
          <w:rFonts w:ascii="Verdana" w:hAnsi="Verdana"/>
          <w:sz w:val="20"/>
          <w:szCs w:val="20"/>
        </w:rPr>
        <w:t xml:space="preserve"> </w:t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b/>
        </w:rPr>
        <w:t>1.</w:t>
      </w:r>
      <w:r>
        <w:t xml:space="preserve"> </w:t>
      </w:r>
      <w:r w:rsidRPr="00200ACE">
        <w:rPr>
          <w:rFonts w:ascii="Verdana" w:hAnsi="Verdana"/>
          <w:sz w:val="20"/>
          <w:szCs w:val="20"/>
        </w:rPr>
        <w:t>Surname: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First names: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2.</w:t>
      </w:r>
      <w:r w:rsidRPr="00200ACE">
        <w:rPr>
          <w:rFonts w:ascii="Verdana" w:hAnsi="Verdana"/>
          <w:sz w:val="20"/>
          <w:szCs w:val="20"/>
        </w:rPr>
        <w:t xml:space="preserve"> Postal address: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Email: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Phone: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Mobile: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3.</w:t>
      </w:r>
      <w:r w:rsidRPr="00200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</w:t>
      </w:r>
      <w:r w:rsidRPr="00200ACE">
        <w:rPr>
          <w:rFonts w:ascii="Verdana" w:hAnsi="Verdana"/>
          <w:sz w:val="20"/>
          <w:szCs w:val="20"/>
        </w:rPr>
        <w:t>cademic qualifications</w:t>
      </w:r>
      <w:r>
        <w:rPr>
          <w:rFonts w:ascii="Verdana" w:hAnsi="Verdana"/>
          <w:sz w:val="20"/>
          <w:szCs w:val="20"/>
        </w:rPr>
        <w:t xml:space="preserve"> and occupation</w:t>
      </w:r>
    </w:p>
    <w:p w:rsidR="00D12D3D" w:rsidRPr="00200ACE" w:rsidRDefault="00D12D3D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3a   </w:t>
      </w:r>
      <w:proofErr w:type="gramStart"/>
      <w:r>
        <w:rPr>
          <w:rFonts w:ascii="Verdana" w:hAnsi="Verdana"/>
          <w:sz w:val="20"/>
          <w:szCs w:val="20"/>
        </w:rPr>
        <w:t>For</w:t>
      </w:r>
      <w:proofErr w:type="gramEnd"/>
      <w:r w:rsidRPr="00200ACE">
        <w:rPr>
          <w:rFonts w:ascii="Verdana" w:hAnsi="Verdana"/>
          <w:sz w:val="20"/>
          <w:szCs w:val="20"/>
        </w:rPr>
        <w:t xml:space="preserve"> a student</w:t>
      </w:r>
      <w:r>
        <w:rPr>
          <w:rFonts w:ascii="Verdana" w:hAnsi="Verdana"/>
          <w:sz w:val="20"/>
          <w:szCs w:val="20"/>
        </w:rPr>
        <w:t>,</w:t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ab/>
        <w:t>Degree being studied</w:t>
      </w:r>
      <w:r>
        <w:rPr>
          <w:rFonts w:ascii="Verdana" w:hAnsi="Verdana"/>
          <w:sz w:val="20"/>
          <w:szCs w:val="20"/>
        </w:rPr>
        <w:t xml:space="preserve"> and where:</w:t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ab/>
        <w:t>Year first enrolled</w:t>
      </w:r>
      <w:r>
        <w:rPr>
          <w:rFonts w:ascii="Verdana" w:hAnsi="Verdana"/>
          <w:sz w:val="20"/>
          <w:szCs w:val="20"/>
        </w:rPr>
        <w:t>:</w:t>
      </w:r>
    </w:p>
    <w:p w:rsidR="00910CE8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Proposed completion</w:t>
      </w:r>
      <w:r>
        <w:rPr>
          <w:rFonts w:ascii="Verdana" w:hAnsi="Verdana"/>
          <w:sz w:val="20"/>
          <w:szCs w:val="20"/>
        </w:rPr>
        <w:t>:</w:t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3b   </w:t>
      </w:r>
      <w:r w:rsidRPr="00200ACE">
        <w:rPr>
          <w:rFonts w:ascii="Verdana" w:hAnsi="Verdana"/>
          <w:sz w:val="20"/>
          <w:szCs w:val="20"/>
        </w:rPr>
        <w:t>Qualifications held and year completed</w:t>
      </w:r>
      <w:r>
        <w:rPr>
          <w:rFonts w:ascii="Verdana" w:hAnsi="Verdana"/>
          <w:sz w:val="20"/>
          <w:szCs w:val="20"/>
        </w:rPr>
        <w:t>:</w:t>
      </w: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3c   </w:t>
      </w:r>
      <w:r w:rsidRPr="00200ACE">
        <w:rPr>
          <w:rFonts w:ascii="Verdana" w:hAnsi="Verdana"/>
          <w:sz w:val="20"/>
          <w:szCs w:val="20"/>
        </w:rPr>
        <w:t>Present occupation</w:t>
      </w:r>
      <w:r>
        <w:rPr>
          <w:rFonts w:ascii="Verdana" w:hAnsi="Verdana"/>
          <w:sz w:val="20"/>
          <w:szCs w:val="20"/>
        </w:rPr>
        <w:t>:</w:t>
      </w: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>
      <w:pPr>
        <w:keepLines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10CE8" w:rsidRDefault="00910CE8" w:rsidP="00910CE8">
      <w:pP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4.</w:t>
      </w:r>
      <w:r w:rsidRPr="00200ACE">
        <w:rPr>
          <w:rFonts w:ascii="Verdana" w:hAnsi="Verdana"/>
          <w:sz w:val="20"/>
          <w:szCs w:val="20"/>
        </w:rPr>
        <w:t xml:space="preserve"> Relevant research experience and publications: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5.</w:t>
      </w:r>
      <w:r w:rsidRPr="00200ACE">
        <w:rPr>
          <w:rFonts w:ascii="Verdana" w:hAnsi="Verdana"/>
          <w:sz w:val="20"/>
          <w:szCs w:val="20"/>
        </w:rPr>
        <w:t xml:space="preserve"> Supervisor / collaborator</w:t>
      </w:r>
      <w:r>
        <w:rPr>
          <w:rFonts w:ascii="Verdana" w:hAnsi="Verdana"/>
          <w:sz w:val="20"/>
          <w:szCs w:val="20"/>
        </w:rPr>
        <w:t>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6.</w:t>
      </w:r>
      <w:r w:rsidRPr="00200ACE">
        <w:rPr>
          <w:rFonts w:ascii="Verdana" w:hAnsi="Verdana"/>
          <w:sz w:val="20"/>
          <w:szCs w:val="20"/>
        </w:rPr>
        <w:t xml:space="preserve"> Title of project: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7.</w:t>
      </w:r>
      <w:r w:rsidRPr="00200ACE">
        <w:rPr>
          <w:rFonts w:ascii="Verdana" w:hAnsi="Verdana"/>
          <w:sz w:val="20"/>
          <w:szCs w:val="20"/>
        </w:rPr>
        <w:t xml:space="preserve"> Aims, outline and duration of proposed research (up to t</w:t>
      </w:r>
      <w:r>
        <w:rPr>
          <w:rFonts w:ascii="Verdana" w:hAnsi="Verdana"/>
          <w:sz w:val="20"/>
          <w:szCs w:val="20"/>
        </w:rPr>
        <w:t>wo</w:t>
      </w:r>
      <w:r w:rsidRPr="00200ACE">
        <w:rPr>
          <w:rFonts w:ascii="Verdana" w:hAnsi="Verdana"/>
          <w:sz w:val="20"/>
          <w:szCs w:val="20"/>
        </w:rPr>
        <w:t xml:space="preserve"> extra pages may be attached):</w:t>
      </w: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lastRenderedPageBreak/>
        <w:t>8.</w:t>
      </w:r>
      <w:r w:rsidRPr="00200ACE">
        <w:rPr>
          <w:rFonts w:ascii="Verdana" w:hAnsi="Verdana"/>
          <w:sz w:val="20"/>
          <w:szCs w:val="20"/>
        </w:rPr>
        <w:t xml:space="preserve"> Proposed budget and justification</w:t>
      </w:r>
      <w:r>
        <w:rPr>
          <w:rFonts w:ascii="Verdana" w:hAnsi="Verdana"/>
          <w:sz w:val="20"/>
          <w:szCs w:val="20"/>
        </w:rPr>
        <w:t>, in one page or less. Examples of possible expenditure, purchase of laboratory or field work consumables, additional expenses associated with field work, “other”</w:t>
      </w:r>
      <w:r w:rsidRPr="00200ACE">
        <w:rPr>
          <w:rFonts w:ascii="Verdana" w:hAnsi="Verdana"/>
          <w:sz w:val="20"/>
          <w:szCs w:val="20"/>
        </w:rPr>
        <w:t>:</w:t>
      </w:r>
    </w:p>
    <w:p w:rsidR="00910CE8" w:rsidRPr="00200ACE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bottom w:val="single" w:sz="4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910CE8" w:rsidRDefault="00910CE8" w:rsidP="00910CE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lastRenderedPageBreak/>
        <w:t>9.</w:t>
      </w:r>
      <w:r w:rsidRPr="00200ACE">
        <w:rPr>
          <w:rFonts w:ascii="Verdana" w:hAnsi="Verdana"/>
          <w:sz w:val="20"/>
          <w:szCs w:val="20"/>
        </w:rPr>
        <w:t xml:space="preserve"> Amount requested from </w:t>
      </w:r>
      <w:r>
        <w:rPr>
          <w:rFonts w:ascii="Verdana" w:hAnsi="Verdana"/>
          <w:sz w:val="20"/>
          <w:szCs w:val="20"/>
        </w:rPr>
        <w:t>Val Williams Scholarship</w:t>
      </w:r>
      <w:r w:rsidRPr="00200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</w:t>
      </w:r>
      <w:r w:rsidRPr="00D66815">
        <w:rPr>
          <w:rFonts w:ascii="Verdana" w:hAnsi="Verdana"/>
          <w:sz w:val="20"/>
          <w:szCs w:val="20"/>
        </w:rPr>
        <w:t>Botany ($</w:t>
      </w:r>
      <w:r>
        <w:rPr>
          <w:rFonts w:ascii="Verdana" w:hAnsi="Verdana"/>
          <w:sz w:val="20"/>
          <w:szCs w:val="20"/>
        </w:rPr>
        <w:t>3,0</w:t>
      </w:r>
      <w:r w:rsidRPr="00D66815">
        <w:rPr>
          <w:rFonts w:ascii="Verdana" w:hAnsi="Verdana"/>
          <w:sz w:val="20"/>
          <w:szCs w:val="20"/>
        </w:rPr>
        <w:t>00 maximum):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b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 xml:space="preserve"> Name, address, email and telephone number</w:t>
      </w:r>
      <w:r w:rsidRPr="00200ACE">
        <w:rPr>
          <w:rFonts w:ascii="Verdana" w:hAnsi="Verdana"/>
          <w:sz w:val="20"/>
          <w:szCs w:val="20"/>
        </w:rPr>
        <w:t xml:space="preserve"> of two referees: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(1)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>(2)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11</w:t>
      </w:r>
      <w:r w:rsidRPr="00200ACE">
        <w:rPr>
          <w:rFonts w:ascii="Verdana" w:hAnsi="Verdana"/>
          <w:b/>
          <w:sz w:val="20"/>
          <w:szCs w:val="20"/>
        </w:rPr>
        <w:t>.</w:t>
      </w:r>
      <w:r w:rsidRPr="00200ACE">
        <w:rPr>
          <w:rFonts w:ascii="Verdana" w:hAnsi="Verdana"/>
          <w:sz w:val="20"/>
          <w:szCs w:val="20"/>
        </w:rPr>
        <w:t xml:space="preserve"> Institutional support for project: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 xml:space="preserve">Signature of </w:t>
      </w:r>
      <w:r>
        <w:rPr>
          <w:rFonts w:ascii="Verdana" w:hAnsi="Verdana"/>
          <w:sz w:val="20"/>
          <w:szCs w:val="20"/>
        </w:rPr>
        <w:t>Supervisor</w:t>
      </w:r>
      <w:r w:rsidRPr="00200ACE">
        <w:rPr>
          <w:rFonts w:ascii="Verdana" w:hAnsi="Verdana"/>
          <w:sz w:val="20"/>
          <w:szCs w:val="20"/>
        </w:rPr>
        <w:t>:</w:t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ab/>
        <w:t>Date:</w:t>
      </w: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Position:</w:t>
      </w:r>
    </w:p>
    <w:p w:rsidR="00910CE8" w:rsidRPr="00200ACE" w:rsidRDefault="00910CE8" w:rsidP="00910CE8">
      <w:pPr>
        <w:pBdr>
          <w:left w:val="single" w:sz="6" w:space="1" w:color="auto"/>
          <w:right w:val="single" w:sz="6" w:space="1" w:color="auto"/>
        </w:pBdr>
        <w:tabs>
          <w:tab w:val="left" w:pos="9853"/>
        </w:tabs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 w:rsidRPr="00200ACE">
        <w:rPr>
          <w:rFonts w:ascii="Verdana" w:hAnsi="Verdana"/>
          <w:sz w:val="20"/>
          <w:szCs w:val="20"/>
        </w:rPr>
        <w:t xml:space="preserve">I hereby apply for a </w:t>
      </w:r>
      <w:r>
        <w:rPr>
          <w:rFonts w:ascii="Verdana" w:hAnsi="Verdana"/>
          <w:sz w:val="20"/>
          <w:szCs w:val="20"/>
        </w:rPr>
        <w:t>Val Williams Scholarship</w:t>
      </w:r>
      <w:r w:rsidRPr="00200A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in Botany </w:t>
      </w:r>
      <w:r w:rsidRPr="00200ACE">
        <w:rPr>
          <w:rFonts w:ascii="Verdana" w:hAnsi="Verdana"/>
          <w:sz w:val="20"/>
          <w:szCs w:val="20"/>
        </w:rPr>
        <w:t xml:space="preserve">and agree to the </w:t>
      </w:r>
      <w:r>
        <w:rPr>
          <w:rFonts w:ascii="Verdana" w:hAnsi="Verdana"/>
          <w:sz w:val="20"/>
          <w:szCs w:val="20"/>
        </w:rPr>
        <w:t>terms and</w:t>
      </w:r>
      <w:r w:rsidRPr="00200ACE">
        <w:rPr>
          <w:rFonts w:ascii="Verdana" w:hAnsi="Verdana"/>
          <w:sz w:val="20"/>
          <w:szCs w:val="20"/>
        </w:rPr>
        <w:t xml:space="preserve"> conditions</w:t>
      </w:r>
      <w:r>
        <w:rPr>
          <w:rFonts w:ascii="Verdana" w:hAnsi="Verdana"/>
          <w:sz w:val="20"/>
          <w:szCs w:val="20"/>
        </w:rPr>
        <w:t xml:space="preserve"> listed under the heading “Requirements of Successful Applicant”.</w:t>
      </w: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200ACE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applicant: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Date:</w:t>
      </w: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of supervisor: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00ACE">
        <w:rPr>
          <w:rFonts w:ascii="Verdana" w:hAnsi="Verdana"/>
          <w:sz w:val="20"/>
          <w:szCs w:val="20"/>
        </w:rPr>
        <w:t>Date:</w:t>
      </w:r>
    </w:p>
    <w:p w:rsidR="00910CE8" w:rsidRDefault="00910CE8" w:rsidP="00910CE8">
      <w:pPr>
        <w:pBdr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Verdana" w:hAnsi="Verdana"/>
          <w:sz w:val="20"/>
          <w:szCs w:val="20"/>
        </w:rPr>
      </w:pPr>
    </w:p>
    <w:p w:rsidR="00910CE8" w:rsidRPr="00F77F29" w:rsidRDefault="00910CE8" w:rsidP="00910CE8"/>
    <w:p w:rsidR="00C05424" w:rsidRPr="00F77F29" w:rsidRDefault="00C05424" w:rsidP="00F77F29"/>
    <w:sectPr w:rsidR="00C05424" w:rsidRPr="00F77F29" w:rsidSect="00244681">
      <w:footerReference w:type="default" r:id="rId8"/>
      <w:headerReference w:type="first" r:id="rId9"/>
      <w:footerReference w:type="first" r:id="rId10"/>
      <w:pgSz w:w="11894" w:h="16834" w:code="9"/>
      <w:pgMar w:top="1440" w:right="1440" w:bottom="1440" w:left="1440" w:header="1134" w:footer="8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52" w:rsidRDefault="003A4952">
      <w:r>
        <w:separator/>
      </w:r>
    </w:p>
  </w:endnote>
  <w:endnote w:type="continuationSeparator" w:id="0">
    <w:p w:rsidR="003A4952" w:rsidRDefault="003A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7A" w:rsidRDefault="008A7C61">
    <w:pPr>
      <w:pStyle w:val="Footer"/>
    </w:pPr>
    <w:r>
      <w:fldChar w:fldCharType="begin"/>
    </w:r>
    <w:r w:rsidR="00643C7A">
      <w:instrText xml:space="preserve">page </w:instrText>
    </w:r>
    <w:r>
      <w:fldChar w:fldCharType="separate"/>
    </w:r>
    <w:r w:rsidR="00D12D3D">
      <w:rPr>
        <w:noProof/>
      </w:rPr>
      <w:t>4</w:t>
    </w:r>
    <w:r>
      <w:fldChar w:fldCharType="end"/>
    </w:r>
    <w:r w:rsidR="00643C7A">
      <w:t xml:space="preserve"> / </w:t>
    </w:r>
    <w:r>
      <w:fldChar w:fldCharType="begin"/>
    </w:r>
    <w:r w:rsidR="00643C7A">
      <w:instrText xml:space="preserve">numpages </w:instrText>
    </w:r>
    <w:r>
      <w:fldChar w:fldCharType="separate"/>
    </w:r>
    <w:r w:rsidR="00D12D3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7A" w:rsidRDefault="00643C7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52" w:rsidRDefault="003A4952">
      <w:r>
        <w:separator/>
      </w:r>
    </w:p>
  </w:footnote>
  <w:footnote w:type="continuationSeparator" w:id="0">
    <w:p w:rsidR="003A4952" w:rsidRDefault="003A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C7A" w:rsidRDefault="00B65CD3">
    <w:pPr>
      <w:pStyle w:val="Header"/>
      <w:rPr>
        <w:sz w:val="20"/>
      </w:rPr>
    </w:pPr>
    <w:r>
      <w:rPr>
        <w:noProof/>
        <w:sz w:val="20"/>
        <w:lang w:eastAsia="en-AU"/>
      </w:rPr>
      <w:drawing>
        <wp:inline distT="0" distB="0" distL="0" distR="0">
          <wp:extent cx="2990850" cy="1138483"/>
          <wp:effectExtent l="0" t="0" r="0" b="508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655" cy="1141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CD3" w:rsidRPr="00B65CD3" w:rsidRDefault="0030274D">
    <w:pPr>
      <w:pStyle w:val="Header"/>
      <w:rPr>
        <w:sz w:val="20"/>
      </w:rPr>
    </w:pPr>
    <w:r>
      <w:rPr>
        <w:noProof/>
        <w:color w:val="D31C44"/>
        <w:lang w:eastAsia="en-AU"/>
      </w:rPr>
      <mc:AlternateContent>
        <mc:Choice Requires="wpg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margin">
                <wp:posOffset>4260215</wp:posOffset>
              </wp:positionH>
              <wp:positionV relativeFrom="margin">
                <wp:posOffset>-1306830</wp:posOffset>
              </wp:positionV>
              <wp:extent cx="1516380" cy="1171575"/>
              <wp:effectExtent l="0" t="57150" r="83820" b="47625"/>
              <wp:wrapSquare wrapText="bothSides"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6380" cy="1171575"/>
                        <a:chOff x="14256" y="900"/>
                        <a:chExt cx="1983" cy="1584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 rot="428188">
                          <a:off x="15167" y="900"/>
                          <a:ext cx="1072" cy="15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4256" y="1008"/>
                          <a:ext cx="1008" cy="1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North</w:t>
                            </w:r>
                          </w:p>
                          <w:p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Shore</w:t>
                            </w:r>
                          </w:p>
                          <w:p w:rsidR="00643C7A" w:rsidRPr="00337ACD" w:rsidRDefault="00643C7A">
                            <w:pPr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</w:pPr>
                            <w:r w:rsidRPr="00337ACD">
                              <w:rPr>
                                <w:b/>
                                <w:i/>
                                <w:color w:val="096C5F"/>
                                <w:sz w:val="28"/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335.45pt;margin-top:-102.9pt;width:119.4pt;height:92.25pt;z-index:251659264;mso-position-horizontal-relative:margin;mso-position-vertical-relative:margin" coordorigin="14256,900" coordsize="1983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5167;top:900;width:1072;height:1584;rotation:46769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c+gPEAAAA2gAAAA8AAABkcnMvZG93bnJldi54bWxEj0FrwkAUhO+C/2F5Qm9mo6CU6CpSWvUg&#10;oWrE62v2NQnNvg3ZbZL++26h4HGYmW+Y9XYwteiodZVlBbMoBkGcW11xoSC7vk2fQTiPrLG2TAp+&#10;yMF2Mx6tMdG25zN1F1+IAGGXoILS+yaR0uUlGXSRbYiD92lbgz7ItpC6xT7ATS3ncbyUBisOCyU2&#10;9FJS/nX5Ngr07bj7eNdpd0rvcpYtmv3+8GqUepoMuxUIT4N/hP/bR61gAX9Xwg2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c+gPEAAAA2gAAAA8AAAAAAAAAAAAAAAAA&#10;nwIAAGRycy9kb3ducmV2LnhtbFBLBQYAAAAABAAEAPcAAACQAw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14256;top:1008;width:100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North</w:t>
                      </w:r>
                    </w:p>
                    <w:p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Shore</w:t>
                      </w:r>
                    </w:p>
                    <w:p w:rsidR="00643C7A" w:rsidRPr="00337ACD" w:rsidRDefault="00643C7A">
                      <w:pPr>
                        <w:rPr>
                          <w:b/>
                          <w:i/>
                          <w:color w:val="096C5F"/>
                          <w:sz w:val="28"/>
                        </w:rPr>
                      </w:pPr>
                      <w:r w:rsidRPr="00337ACD">
                        <w:rPr>
                          <w:b/>
                          <w:i/>
                          <w:color w:val="096C5F"/>
                          <w:sz w:val="28"/>
                        </w:rPr>
                        <w:t>Group</w:t>
                      </w:r>
                    </w:p>
                  </w:txbxContent>
                </v:textbox>
              </v:shape>
              <w10:wrap type="square" anchorx="margin" anchory="margin"/>
              <w10:anchorlock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216" behindDoc="0" locked="1" layoutInCell="0" allowOverlap="1">
              <wp:simplePos x="0" y="0"/>
              <wp:positionH relativeFrom="page">
                <wp:posOffset>7094220</wp:posOffset>
              </wp:positionH>
              <wp:positionV relativeFrom="page">
                <wp:posOffset>3456304</wp:posOffset>
              </wp:positionV>
              <wp:extent cx="80010" cy="0"/>
              <wp:effectExtent l="0" t="0" r="15240" b="1905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C40B3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8.6pt,272.15pt" to="564.9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r4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" o:allowincell="f">
              <w10:wrap anchorx="page" anchory="page"/>
              <w10:anchorlock/>
            </v:line>
          </w:pict>
        </mc:Fallback>
      </mc:AlternateContent>
    </w:r>
    <w:r>
      <w:rPr>
        <w:noProof/>
        <w:sz w:val="20"/>
        <w:lang w:eastAsia="en-AU"/>
      </w:rPr>
      <mc:AlternateContent>
        <mc:Choice Requires="wps">
          <w:drawing>
            <wp:anchor distT="4294967295" distB="4294967295" distL="114300" distR="114300" simplePos="0" relativeHeight="251658240" behindDoc="0" locked="1" layoutInCell="0" allowOverlap="1">
              <wp:simplePos x="0" y="0"/>
              <wp:positionH relativeFrom="page">
                <wp:posOffset>7094220</wp:posOffset>
              </wp:positionH>
              <wp:positionV relativeFrom="page">
                <wp:posOffset>7236459</wp:posOffset>
              </wp:positionV>
              <wp:extent cx="80010" cy="0"/>
              <wp:effectExtent l="0" t="0" r="1524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68DA94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58.6pt,569.8pt" to="564.9pt,5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Rj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" o:allowincell="f">
              <w10:wrap anchorx="page" anchory="page"/>
              <w10:anchorlock/>
            </v:line>
          </w:pict>
        </mc:Fallback>
      </mc:AlternateContent>
    </w:r>
    <w:r w:rsidR="00D52747">
      <w:rPr>
        <w:noProof/>
        <w:sz w:val="20"/>
        <w:lang w:eastAsia="en-AU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96B"/>
    <w:multiLevelType w:val="hybridMultilevel"/>
    <w:tmpl w:val="9336F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43BAE"/>
    <w:multiLevelType w:val="hybridMultilevel"/>
    <w:tmpl w:val="613221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06"/>
    <w:rsid w:val="00002B2F"/>
    <w:rsid w:val="000041D9"/>
    <w:rsid w:val="000143C8"/>
    <w:rsid w:val="00021EE4"/>
    <w:rsid w:val="0002634C"/>
    <w:rsid w:val="00035DB6"/>
    <w:rsid w:val="000369FE"/>
    <w:rsid w:val="0004010E"/>
    <w:rsid w:val="00045FB4"/>
    <w:rsid w:val="00047B4A"/>
    <w:rsid w:val="00057E67"/>
    <w:rsid w:val="00060B76"/>
    <w:rsid w:val="00070DCD"/>
    <w:rsid w:val="00074747"/>
    <w:rsid w:val="00077FA5"/>
    <w:rsid w:val="00080683"/>
    <w:rsid w:val="000B4945"/>
    <w:rsid w:val="000C194E"/>
    <w:rsid w:val="000C2A24"/>
    <w:rsid w:val="000C4FF2"/>
    <w:rsid w:val="000C6690"/>
    <w:rsid w:val="000D4A03"/>
    <w:rsid w:val="000D56BC"/>
    <w:rsid w:val="000E62EF"/>
    <w:rsid w:val="000F0C25"/>
    <w:rsid w:val="000F7E17"/>
    <w:rsid w:val="0011320A"/>
    <w:rsid w:val="001153B6"/>
    <w:rsid w:val="001254B8"/>
    <w:rsid w:val="00140964"/>
    <w:rsid w:val="00156E63"/>
    <w:rsid w:val="001A19CB"/>
    <w:rsid w:val="001B5DAE"/>
    <w:rsid w:val="001C22E6"/>
    <w:rsid w:val="001C53A0"/>
    <w:rsid w:val="001D25DB"/>
    <w:rsid w:val="001E2182"/>
    <w:rsid w:val="001F389C"/>
    <w:rsid w:val="00202DCA"/>
    <w:rsid w:val="00204824"/>
    <w:rsid w:val="00211714"/>
    <w:rsid w:val="002130EB"/>
    <w:rsid w:val="00230115"/>
    <w:rsid w:val="00234417"/>
    <w:rsid w:val="002412AD"/>
    <w:rsid w:val="00243363"/>
    <w:rsid w:val="00244681"/>
    <w:rsid w:val="0026214C"/>
    <w:rsid w:val="00276A46"/>
    <w:rsid w:val="00276AB5"/>
    <w:rsid w:val="002A196A"/>
    <w:rsid w:val="002B130C"/>
    <w:rsid w:val="002B5862"/>
    <w:rsid w:val="002B771F"/>
    <w:rsid w:val="002C038E"/>
    <w:rsid w:val="002D0DBA"/>
    <w:rsid w:val="002D618E"/>
    <w:rsid w:val="002E1B01"/>
    <w:rsid w:val="0030274D"/>
    <w:rsid w:val="00310D50"/>
    <w:rsid w:val="00322DB1"/>
    <w:rsid w:val="00337ACD"/>
    <w:rsid w:val="00365E68"/>
    <w:rsid w:val="0036690F"/>
    <w:rsid w:val="00374C6D"/>
    <w:rsid w:val="0037566A"/>
    <w:rsid w:val="0038587B"/>
    <w:rsid w:val="003A4952"/>
    <w:rsid w:val="003A51E2"/>
    <w:rsid w:val="003B3FBD"/>
    <w:rsid w:val="003B720D"/>
    <w:rsid w:val="003C3916"/>
    <w:rsid w:val="003D4044"/>
    <w:rsid w:val="003E3AE3"/>
    <w:rsid w:val="003E663C"/>
    <w:rsid w:val="003E67A4"/>
    <w:rsid w:val="003F0F5F"/>
    <w:rsid w:val="003F56D7"/>
    <w:rsid w:val="00410038"/>
    <w:rsid w:val="0041229F"/>
    <w:rsid w:val="0041233D"/>
    <w:rsid w:val="0041252C"/>
    <w:rsid w:val="00422202"/>
    <w:rsid w:val="00456823"/>
    <w:rsid w:val="00486A64"/>
    <w:rsid w:val="00487BA9"/>
    <w:rsid w:val="004A4235"/>
    <w:rsid w:val="004B0140"/>
    <w:rsid w:val="004B5D4B"/>
    <w:rsid w:val="004C139D"/>
    <w:rsid w:val="004C2310"/>
    <w:rsid w:val="004D6C07"/>
    <w:rsid w:val="00501E8A"/>
    <w:rsid w:val="00503BC0"/>
    <w:rsid w:val="00504F32"/>
    <w:rsid w:val="00510F33"/>
    <w:rsid w:val="005239E2"/>
    <w:rsid w:val="005246F1"/>
    <w:rsid w:val="00526774"/>
    <w:rsid w:val="00533CBB"/>
    <w:rsid w:val="005359E0"/>
    <w:rsid w:val="0054085B"/>
    <w:rsid w:val="00543598"/>
    <w:rsid w:val="005516D5"/>
    <w:rsid w:val="00553234"/>
    <w:rsid w:val="00564009"/>
    <w:rsid w:val="005658DE"/>
    <w:rsid w:val="00567FD3"/>
    <w:rsid w:val="00576D4F"/>
    <w:rsid w:val="0058200C"/>
    <w:rsid w:val="0058269C"/>
    <w:rsid w:val="00583D29"/>
    <w:rsid w:val="005904A2"/>
    <w:rsid w:val="005D288D"/>
    <w:rsid w:val="005F0757"/>
    <w:rsid w:val="005F1202"/>
    <w:rsid w:val="005F4A30"/>
    <w:rsid w:val="005F4EA2"/>
    <w:rsid w:val="006026FE"/>
    <w:rsid w:val="006063EC"/>
    <w:rsid w:val="00620131"/>
    <w:rsid w:val="00624BE3"/>
    <w:rsid w:val="0062577F"/>
    <w:rsid w:val="006304AD"/>
    <w:rsid w:val="00635C3A"/>
    <w:rsid w:val="00642C81"/>
    <w:rsid w:val="00643C7A"/>
    <w:rsid w:val="00645DD0"/>
    <w:rsid w:val="0064666C"/>
    <w:rsid w:val="006523F7"/>
    <w:rsid w:val="006543BE"/>
    <w:rsid w:val="006614F2"/>
    <w:rsid w:val="006B612B"/>
    <w:rsid w:val="006C1796"/>
    <w:rsid w:val="00723EA6"/>
    <w:rsid w:val="0072501C"/>
    <w:rsid w:val="00725D18"/>
    <w:rsid w:val="007267AF"/>
    <w:rsid w:val="007279A5"/>
    <w:rsid w:val="00736166"/>
    <w:rsid w:val="00750B13"/>
    <w:rsid w:val="00754B94"/>
    <w:rsid w:val="00756A65"/>
    <w:rsid w:val="00771932"/>
    <w:rsid w:val="00783659"/>
    <w:rsid w:val="00796D81"/>
    <w:rsid w:val="00797F74"/>
    <w:rsid w:val="007A7679"/>
    <w:rsid w:val="007D31A0"/>
    <w:rsid w:val="007E11D1"/>
    <w:rsid w:val="00803B2E"/>
    <w:rsid w:val="0082199D"/>
    <w:rsid w:val="008307C5"/>
    <w:rsid w:val="00837B76"/>
    <w:rsid w:val="00840C48"/>
    <w:rsid w:val="008515E3"/>
    <w:rsid w:val="008605E6"/>
    <w:rsid w:val="0087783C"/>
    <w:rsid w:val="00883F23"/>
    <w:rsid w:val="00884607"/>
    <w:rsid w:val="00886574"/>
    <w:rsid w:val="008917D7"/>
    <w:rsid w:val="00896F63"/>
    <w:rsid w:val="008A488C"/>
    <w:rsid w:val="008A7C61"/>
    <w:rsid w:val="008B6DA7"/>
    <w:rsid w:val="008E157B"/>
    <w:rsid w:val="008E6E4E"/>
    <w:rsid w:val="00901E8E"/>
    <w:rsid w:val="00910CE8"/>
    <w:rsid w:val="0091687B"/>
    <w:rsid w:val="00950E09"/>
    <w:rsid w:val="00951A45"/>
    <w:rsid w:val="00955501"/>
    <w:rsid w:val="00955954"/>
    <w:rsid w:val="00977762"/>
    <w:rsid w:val="00990092"/>
    <w:rsid w:val="00993448"/>
    <w:rsid w:val="009D2FE4"/>
    <w:rsid w:val="009E1636"/>
    <w:rsid w:val="009E1CA9"/>
    <w:rsid w:val="009E47DF"/>
    <w:rsid w:val="009E61FF"/>
    <w:rsid w:val="009F0BC5"/>
    <w:rsid w:val="009F1083"/>
    <w:rsid w:val="009F1BEA"/>
    <w:rsid w:val="00A0189E"/>
    <w:rsid w:val="00A02526"/>
    <w:rsid w:val="00A16498"/>
    <w:rsid w:val="00A2055F"/>
    <w:rsid w:val="00A20FA6"/>
    <w:rsid w:val="00A22179"/>
    <w:rsid w:val="00A24B16"/>
    <w:rsid w:val="00A3660F"/>
    <w:rsid w:val="00A40DA1"/>
    <w:rsid w:val="00A44FF8"/>
    <w:rsid w:val="00A601C5"/>
    <w:rsid w:val="00A60CBD"/>
    <w:rsid w:val="00A64DF5"/>
    <w:rsid w:val="00A90746"/>
    <w:rsid w:val="00AB0DCB"/>
    <w:rsid w:val="00AC3C4B"/>
    <w:rsid w:val="00AC5EF0"/>
    <w:rsid w:val="00AC73DB"/>
    <w:rsid w:val="00AD679A"/>
    <w:rsid w:val="00AF120D"/>
    <w:rsid w:val="00AF7191"/>
    <w:rsid w:val="00B02526"/>
    <w:rsid w:val="00B03958"/>
    <w:rsid w:val="00B0539F"/>
    <w:rsid w:val="00B11F0F"/>
    <w:rsid w:val="00B22531"/>
    <w:rsid w:val="00B279F7"/>
    <w:rsid w:val="00B315E5"/>
    <w:rsid w:val="00B33DE4"/>
    <w:rsid w:val="00B357F3"/>
    <w:rsid w:val="00B35D21"/>
    <w:rsid w:val="00B47937"/>
    <w:rsid w:val="00B5233A"/>
    <w:rsid w:val="00B534C7"/>
    <w:rsid w:val="00B61143"/>
    <w:rsid w:val="00B616FE"/>
    <w:rsid w:val="00B65058"/>
    <w:rsid w:val="00B65CD3"/>
    <w:rsid w:val="00B70AFE"/>
    <w:rsid w:val="00B86069"/>
    <w:rsid w:val="00B8655B"/>
    <w:rsid w:val="00B906A8"/>
    <w:rsid w:val="00B93FAF"/>
    <w:rsid w:val="00BA05C8"/>
    <w:rsid w:val="00BA1969"/>
    <w:rsid w:val="00BA63F3"/>
    <w:rsid w:val="00BC1795"/>
    <w:rsid w:val="00BC3CBD"/>
    <w:rsid w:val="00BC6749"/>
    <w:rsid w:val="00BD08D1"/>
    <w:rsid w:val="00BD653F"/>
    <w:rsid w:val="00BE06CF"/>
    <w:rsid w:val="00BE3492"/>
    <w:rsid w:val="00BF3498"/>
    <w:rsid w:val="00BF7D22"/>
    <w:rsid w:val="00C025FB"/>
    <w:rsid w:val="00C03D0D"/>
    <w:rsid w:val="00C04C95"/>
    <w:rsid w:val="00C05424"/>
    <w:rsid w:val="00C16989"/>
    <w:rsid w:val="00C21695"/>
    <w:rsid w:val="00C21972"/>
    <w:rsid w:val="00C351E3"/>
    <w:rsid w:val="00C3527C"/>
    <w:rsid w:val="00C36FDE"/>
    <w:rsid w:val="00C45033"/>
    <w:rsid w:val="00C50303"/>
    <w:rsid w:val="00C71582"/>
    <w:rsid w:val="00C73EC4"/>
    <w:rsid w:val="00C82129"/>
    <w:rsid w:val="00C84CAC"/>
    <w:rsid w:val="00C91DD7"/>
    <w:rsid w:val="00C94680"/>
    <w:rsid w:val="00C947A4"/>
    <w:rsid w:val="00CA63FA"/>
    <w:rsid w:val="00CE43FA"/>
    <w:rsid w:val="00CE4C52"/>
    <w:rsid w:val="00CF0AD8"/>
    <w:rsid w:val="00CF76D8"/>
    <w:rsid w:val="00D01DA4"/>
    <w:rsid w:val="00D07A6E"/>
    <w:rsid w:val="00D12D3D"/>
    <w:rsid w:val="00D12EAF"/>
    <w:rsid w:val="00D15DAD"/>
    <w:rsid w:val="00D20B9F"/>
    <w:rsid w:val="00D22EC9"/>
    <w:rsid w:val="00D47AAE"/>
    <w:rsid w:val="00D52747"/>
    <w:rsid w:val="00D67E54"/>
    <w:rsid w:val="00D721AA"/>
    <w:rsid w:val="00D77020"/>
    <w:rsid w:val="00D84598"/>
    <w:rsid w:val="00D86A5A"/>
    <w:rsid w:val="00D911B1"/>
    <w:rsid w:val="00DF193D"/>
    <w:rsid w:val="00E045A9"/>
    <w:rsid w:val="00E0778C"/>
    <w:rsid w:val="00E12D89"/>
    <w:rsid w:val="00E30DD1"/>
    <w:rsid w:val="00E43898"/>
    <w:rsid w:val="00E670B0"/>
    <w:rsid w:val="00E80E73"/>
    <w:rsid w:val="00E84BC5"/>
    <w:rsid w:val="00E865EB"/>
    <w:rsid w:val="00EB546C"/>
    <w:rsid w:val="00EC7CE2"/>
    <w:rsid w:val="00ED317D"/>
    <w:rsid w:val="00ED392A"/>
    <w:rsid w:val="00EE0726"/>
    <w:rsid w:val="00EE3BED"/>
    <w:rsid w:val="00EF49AB"/>
    <w:rsid w:val="00F17ED0"/>
    <w:rsid w:val="00F26A06"/>
    <w:rsid w:val="00F310AF"/>
    <w:rsid w:val="00F41698"/>
    <w:rsid w:val="00F47588"/>
    <w:rsid w:val="00F6275D"/>
    <w:rsid w:val="00F77F29"/>
    <w:rsid w:val="00F9489E"/>
    <w:rsid w:val="00F966E4"/>
    <w:rsid w:val="00F97ECC"/>
    <w:rsid w:val="00FA2904"/>
    <w:rsid w:val="00FB7AA6"/>
    <w:rsid w:val="00FD6DC6"/>
    <w:rsid w:val="00FD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5E485B-1B63-4612-B072-F4A165DB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spacing w:before="480" w:after="120"/>
      <w:ind w:left="720" w:hanging="72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spacing w:before="240" w:after="120"/>
      <w:ind w:left="1080" w:hanging="108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spacing w:before="240" w:after="120"/>
      <w:ind w:left="1440" w:hanging="14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spacing w:before="240" w:after="120"/>
      <w:ind w:left="1800" w:hanging="1800"/>
      <w:outlineLvl w:val="3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leader="dot" w:pos="8646"/>
        <w:tab w:val="right" w:pos="9072"/>
      </w:tabs>
      <w:ind w:left="4961" w:right="850"/>
    </w:pPr>
  </w:style>
  <w:style w:type="paragraph" w:styleId="TOC4">
    <w:name w:val="toc 4"/>
    <w:basedOn w:val="Normal"/>
    <w:next w:val="Normal"/>
    <w:semiHidden/>
    <w:pPr>
      <w:tabs>
        <w:tab w:val="right" w:leader="dot" w:pos="7560"/>
      </w:tabs>
    </w:pPr>
  </w:style>
  <w:style w:type="paragraph" w:styleId="TOC3">
    <w:name w:val="toc 3"/>
    <w:basedOn w:val="Normal"/>
    <w:next w:val="Normal"/>
    <w:semiHidden/>
    <w:pPr>
      <w:tabs>
        <w:tab w:val="right" w:leader="dot" w:pos="8280"/>
      </w:tabs>
    </w:pPr>
  </w:style>
  <w:style w:type="paragraph" w:styleId="TOC2">
    <w:name w:val="toc 2"/>
    <w:basedOn w:val="TOC1"/>
    <w:next w:val="Normal"/>
    <w:semiHidden/>
    <w:pPr>
      <w:spacing w:after="120"/>
    </w:pPr>
  </w:style>
  <w:style w:type="paragraph" w:styleId="TOC1">
    <w:name w:val="toc 1"/>
    <w:basedOn w:val="Normal"/>
    <w:next w:val="Normal"/>
    <w:semiHidden/>
    <w:pPr>
      <w:tabs>
        <w:tab w:val="right" w:leader="dot" w:pos="9000"/>
      </w:tabs>
      <w:spacing w:after="240"/>
    </w:pPr>
    <w:rPr>
      <w:caps/>
    </w:rPr>
  </w:style>
  <w:style w:type="paragraph" w:styleId="Footer">
    <w:name w:val="footer"/>
    <w:basedOn w:val="Normal"/>
    <w:link w:val="FooterChar"/>
    <w:uiPriority w:val="99"/>
    <w:pPr>
      <w:tabs>
        <w:tab w:val="center" w:pos="4500"/>
        <w:tab w:val="right" w:pos="9000"/>
      </w:tabs>
      <w:jc w:val="right"/>
    </w:pPr>
  </w:style>
  <w:style w:type="paragraph" w:styleId="Header">
    <w:name w:val="header"/>
    <w:basedOn w:val="Normal"/>
    <w:pPr>
      <w:tabs>
        <w:tab w:val="center" w:pos="4500"/>
        <w:tab w:val="right" w:pos="9000"/>
      </w:tabs>
    </w:pPr>
  </w:style>
  <w:style w:type="paragraph" w:styleId="NormalIndent">
    <w:name w:val="Normal Indent"/>
    <w:basedOn w:val="Normal"/>
    <w:pPr>
      <w:ind w:left="720"/>
    </w:pPr>
  </w:style>
  <w:style w:type="paragraph" w:customStyle="1" w:styleId="appendix1">
    <w:name w:val="appendix 1"/>
    <w:basedOn w:val="Normal"/>
    <w:pPr>
      <w:jc w:val="center"/>
    </w:pPr>
    <w:rPr>
      <w:b/>
      <w:sz w:val="32"/>
    </w:rPr>
  </w:style>
  <w:style w:type="paragraph" w:styleId="Caption">
    <w:name w:val="caption"/>
    <w:basedOn w:val="Normal"/>
    <w:next w:val="Normal"/>
    <w:qFormat/>
    <w:pPr>
      <w:keepLines w:val="0"/>
      <w:ind w:left="990"/>
    </w:pPr>
    <w:rPr>
      <w:rFonts w:ascii="Monotype Corsiva" w:hAnsi="Monotype Corsiva"/>
      <w:i/>
    </w:rPr>
  </w:style>
  <w:style w:type="paragraph" w:styleId="List">
    <w:name w:val="List"/>
    <w:basedOn w:val="Normal"/>
    <w:pPr>
      <w:ind w:left="283" w:hanging="283"/>
    </w:p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customStyle="1" w:styleId="ReferenceLine">
    <w:name w:val="Reference Line"/>
    <w:basedOn w:val="BodyTex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NormalWeb">
    <w:name w:val="Normal (Web)"/>
    <w:basedOn w:val="Normal"/>
    <w:pPr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74C6D"/>
    <w:rPr>
      <w:rFonts w:ascii="Arial" w:hAnsi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82129"/>
    <w:pPr>
      <w:keepLine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ed\My%20Documents\APS\APS%20N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E2B88-38B1-40EC-8C23-D4B63DF2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 NS Letter</Template>
  <TotalTime>1</TotalTime>
  <Pages>4</Pages>
  <Words>202</Words>
  <Characters>1116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August, 2001</vt:lpstr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August, 2001</dc:title>
  <dc:creator>Wendy Grimm</dc:creator>
  <cp:lastModifiedBy>Tania Lamble</cp:lastModifiedBy>
  <cp:revision>3</cp:revision>
  <cp:lastPrinted>2018-11-11T05:51:00Z</cp:lastPrinted>
  <dcterms:created xsi:type="dcterms:W3CDTF">2018-11-11T23:04:00Z</dcterms:created>
  <dcterms:modified xsi:type="dcterms:W3CDTF">2018-11-20T22:12:00Z</dcterms:modified>
</cp:coreProperties>
</file>